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257F" w14:textId="1EB80D83" w:rsidR="00526AF6" w:rsidRPr="008B57AB" w:rsidRDefault="007E0E58" w:rsidP="00526AF6">
      <w:pPr>
        <w:spacing w:after="0"/>
        <w:jc w:val="center"/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  <w:r w:rsidR="00702F48" w:rsidRPr="00526AF6"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° raduno del Boxer Lancia Club</w:t>
      </w:r>
      <w:bookmarkStart w:id="0" w:name="_Hlk100052424"/>
      <w:r w:rsidR="008B57AB"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  <w:r w:rsidR="00393544" w:rsidRPr="008B57AB"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 </w:t>
      </w:r>
      <w:r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  <w:r w:rsidR="00393544" w:rsidRPr="008B57AB"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- </w:t>
      </w:r>
      <w:r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  <w:r w:rsidR="003E5411" w:rsidRPr="008B57AB"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Maggio 202</w:t>
      </w:r>
      <w:r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</w:p>
    <w:p w14:paraId="646372DA" w14:textId="0A770527" w:rsidR="00702F48" w:rsidRPr="00526AF6" w:rsidRDefault="00702F48" w:rsidP="003E5411">
      <w:pPr>
        <w:spacing w:before="240" w:after="360"/>
        <w:jc w:val="center"/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26AF6">
        <w:rPr>
          <w:b/>
          <w:i/>
          <w:iCs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</w:t>
      </w:r>
      <w:r w:rsidR="00393544" w:rsidRPr="00393544">
        <w:rPr>
          <w:b/>
          <w:i/>
          <w:iCs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 Boxer tra </w:t>
      </w:r>
      <w:r w:rsidR="00B51859">
        <w:rPr>
          <w:b/>
          <w:i/>
          <w:iCs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 Ville Tiburtine</w:t>
      </w:r>
      <w:r w:rsidRPr="00526AF6">
        <w:rPr>
          <w:b/>
          <w:i/>
          <w:iCs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”</w:t>
      </w:r>
    </w:p>
    <w:bookmarkEnd w:id="0"/>
    <w:p w14:paraId="06B12CBB" w14:textId="32992ADC" w:rsidR="005E4A48" w:rsidRPr="003E5411" w:rsidRDefault="005E4A48" w:rsidP="005E4A48">
      <w:pPr>
        <w:jc w:val="center"/>
        <w:rPr>
          <w:b/>
          <w:bCs/>
          <w:sz w:val="28"/>
          <w:szCs w:val="28"/>
          <w:lang w:bidi="it-IT"/>
        </w:rPr>
      </w:pPr>
      <w:r w:rsidRPr="003E5411">
        <w:rPr>
          <w:b/>
          <w:bCs/>
          <w:sz w:val="28"/>
          <w:szCs w:val="28"/>
          <w:lang w:bidi="it-IT"/>
        </w:rPr>
        <w:t>DOMANDA D’ISCRIZIONE</w:t>
      </w:r>
    </w:p>
    <w:p w14:paraId="266BC6E4" w14:textId="390DFB09" w:rsidR="003A6B34" w:rsidRPr="00A7263B" w:rsidRDefault="00D2584F" w:rsidP="004C3C0B">
      <w:pPr>
        <w:rPr>
          <w:b/>
          <w:bCs/>
          <w:sz w:val="20"/>
          <w:szCs w:val="20"/>
          <w:lang w:bidi="it-IT"/>
        </w:rPr>
      </w:pPr>
      <w:r w:rsidRPr="003E5411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71E3C8" wp14:editId="496D3729">
                <wp:simplePos x="0" y="0"/>
                <wp:positionH relativeFrom="margin">
                  <wp:posOffset>-163195</wp:posOffset>
                </wp:positionH>
                <wp:positionV relativeFrom="paragraph">
                  <wp:posOffset>103233</wp:posOffset>
                </wp:positionV>
                <wp:extent cx="6972300" cy="0"/>
                <wp:effectExtent l="0" t="0" r="0" b="0"/>
                <wp:wrapTopAndBottom/>
                <wp:docPr id="8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8D863" id="Line 8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2.85pt,8.15pt" to="536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" strokecolor="red" strokeweight="1.25pt">
                <w10:wrap type="topAndBottom" anchorx="margin"/>
              </v:line>
            </w:pict>
          </mc:Fallback>
        </mc:AlternateContent>
      </w:r>
      <w:r w:rsidR="003A6B34">
        <w:rPr>
          <w:b/>
          <w:bCs/>
          <w:lang w:bidi="it-IT"/>
        </w:rPr>
        <w:br/>
      </w:r>
      <w:r w:rsidR="005E4A48" w:rsidRPr="00A7263B">
        <w:rPr>
          <w:b/>
          <w:bCs/>
          <w:sz w:val="24"/>
          <w:szCs w:val="24"/>
          <w:lang w:bidi="it-IT"/>
        </w:rPr>
        <w:t>CONDUTTORE</w:t>
      </w:r>
      <w:r w:rsidR="00526AF6">
        <w:rPr>
          <w:b/>
          <w:bCs/>
          <w:sz w:val="24"/>
          <w:szCs w:val="24"/>
          <w:lang w:bidi="it-IT"/>
        </w:rPr>
        <w:t xml:space="preserve"> AUTOVETTURA PARTECIPANTE</w:t>
      </w:r>
    </w:p>
    <w:tbl>
      <w:tblPr>
        <w:tblStyle w:val="Grigliatabella"/>
        <w:tblW w:w="1048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1"/>
        <w:gridCol w:w="284"/>
        <w:gridCol w:w="142"/>
        <w:gridCol w:w="1758"/>
        <w:gridCol w:w="376"/>
        <w:gridCol w:w="559"/>
        <w:gridCol w:w="425"/>
        <w:gridCol w:w="1701"/>
        <w:gridCol w:w="307"/>
        <w:gridCol w:w="544"/>
        <w:gridCol w:w="425"/>
        <w:gridCol w:w="591"/>
        <w:gridCol w:w="118"/>
        <w:gridCol w:w="425"/>
        <w:gridCol w:w="2133"/>
        <w:gridCol w:w="17"/>
      </w:tblGrid>
      <w:tr w:rsidR="00DB3E11" w:rsidRPr="00303291" w14:paraId="599CA9A5" w14:textId="77777777" w:rsidTr="7BBAF84D">
        <w:trPr>
          <w:gridAfter w:val="1"/>
          <w:wAfter w:w="17" w:type="dxa"/>
        </w:trPr>
        <w:tc>
          <w:tcPr>
            <w:tcW w:w="680" w:type="dxa"/>
            <w:gridSpan w:val="2"/>
          </w:tcPr>
          <w:p w14:paraId="54F55F2F" w14:textId="2257F1EE" w:rsidR="00676585" w:rsidRPr="00303291" w:rsidRDefault="00676585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Nome:</w:t>
            </w:r>
          </w:p>
        </w:tc>
        <w:tc>
          <w:tcPr>
            <w:tcW w:w="2184" w:type="dxa"/>
            <w:gridSpan w:val="3"/>
            <w:tcBorders>
              <w:bottom w:val="single" w:sz="4" w:space="0" w:color="auto"/>
            </w:tcBorders>
          </w:tcPr>
          <w:p w14:paraId="64516D9B" w14:textId="0E51902B" w:rsidR="00676585" w:rsidRPr="00303291" w:rsidRDefault="00676585" w:rsidP="00303291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935" w:type="dxa"/>
            <w:gridSpan w:val="2"/>
          </w:tcPr>
          <w:p w14:paraId="22E6C3DA" w14:textId="5506D6A6" w:rsidR="00676585" w:rsidRPr="00303291" w:rsidRDefault="00676585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Cognome: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09F4554B" w14:textId="6A14728C" w:rsidR="00676585" w:rsidRPr="00303291" w:rsidRDefault="00676585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  <w:gridSpan w:val="3"/>
          </w:tcPr>
          <w:p w14:paraId="7D78E294" w14:textId="1CB0515C" w:rsidR="00676585" w:rsidRPr="00303291" w:rsidRDefault="00676585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Cod.fiscale: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1AF239B6" w14:textId="6AFEE47A" w:rsidR="00676585" w:rsidRPr="00303291" w:rsidRDefault="00676585" w:rsidP="00B966BB">
            <w:pPr>
              <w:spacing w:before="120"/>
              <w:ind w:right="-113"/>
              <w:rPr>
                <w:sz w:val="20"/>
                <w:szCs w:val="20"/>
                <w:lang w:bidi="it-IT"/>
              </w:rPr>
            </w:pPr>
          </w:p>
        </w:tc>
      </w:tr>
      <w:tr w:rsidR="003D60DE" w:rsidRPr="00303291" w14:paraId="716D8768" w14:textId="77777777" w:rsidTr="7BBAF84D">
        <w:trPr>
          <w:gridAfter w:val="1"/>
          <w:wAfter w:w="17" w:type="dxa"/>
        </w:trPr>
        <w:tc>
          <w:tcPr>
            <w:tcW w:w="964" w:type="dxa"/>
            <w:gridSpan w:val="3"/>
          </w:tcPr>
          <w:p w14:paraId="6A25176D" w14:textId="1E890394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Indirizzo:</w:t>
            </w:r>
          </w:p>
        </w:tc>
        <w:tc>
          <w:tcPr>
            <w:tcW w:w="6946" w:type="dxa"/>
            <w:gridSpan w:val="11"/>
            <w:tcBorders>
              <w:bottom w:val="single" w:sz="4" w:space="0" w:color="auto"/>
            </w:tcBorders>
          </w:tcPr>
          <w:p w14:paraId="2C008D6F" w14:textId="77777777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425" w:type="dxa"/>
          </w:tcPr>
          <w:p w14:paraId="2C3EB730" w14:textId="231804DA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CAP: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4FCC733B" w14:textId="2D065926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</w:tr>
      <w:tr w:rsidR="003D60DE" w:rsidRPr="00303291" w14:paraId="1B561406" w14:textId="77777777" w:rsidTr="7BBAF84D">
        <w:trPr>
          <w:gridAfter w:val="1"/>
          <w:wAfter w:w="17" w:type="dxa"/>
        </w:trPr>
        <w:tc>
          <w:tcPr>
            <w:tcW w:w="539" w:type="dxa"/>
          </w:tcPr>
          <w:p w14:paraId="67F185F9" w14:textId="41F6CBE2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Città:</w:t>
            </w:r>
          </w:p>
        </w:tc>
        <w:tc>
          <w:tcPr>
            <w:tcW w:w="7253" w:type="dxa"/>
            <w:gridSpan w:val="12"/>
            <w:tcBorders>
              <w:bottom w:val="single" w:sz="4" w:space="0" w:color="auto"/>
            </w:tcBorders>
          </w:tcPr>
          <w:p w14:paraId="484C3FDB" w14:textId="346F1834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543" w:type="dxa"/>
            <w:gridSpan w:val="2"/>
          </w:tcPr>
          <w:p w14:paraId="303A8C4D" w14:textId="5D166B98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Prov.: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51253459" w14:textId="77777777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</w:tr>
      <w:tr w:rsidR="003D60DE" w:rsidRPr="00303291" w14:paraId="50ECF6E3" w14:textId="77777777" w:rsidTr="7BBAF84D">
        <w:trPr>
          <w:gridAfter w:val="1"/>
          <w:wAfter w:w="17" w:type="dxa"/>
        </w:trPr>
        <w:tc>
          <w:tcPr>
            <w:tcW w:w="680" w:type="dxa"/>
            <w:gridSpan w:val="2"/>
          </w:tcPr>
          <w:p w14:paraId="11F08CFB" w14:textId="2E734436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e-mail:</w:t>
            </w:r>
          </w:p>
        </w:tc>
        <w:tc>
          <w:tcPr>
            <w:tcW w:w="5552" w:type="dxa"/>
            <w:gridSpan w:val="8"/>
            <w:tcBorders>
              <w:bottom w:val="single" w:sz="4" w:space="0" w:color="auto"/>
            </w:tcBorders>
          </w:tcPr>
          <w:p w14:paraId="3CC19A62" w14:textId="77777777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544" w:type="dxa"/>
          </w:tcPr>
          <w:p w14:paraId="6A4C80E8" w14:textId="7D72A608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Tel.:</w:t>
            </w:r>
          </w:p>
        </w:tc>
        <w:tc>
          <w:tcPr>
            <w:tcW w:w="3692" w:type="dxa"/>
            <w:gridSpan w:val="5"/>
            <w:tcBorders>
              <w:bottom w:val="single" w:sz="4" w:space="0" w:color="auto"/>
            </w:tcBorders>
          </w:tcPr>
          <w:p w14:paraId="2501CB9C" w14:textId="77777777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</w:tr>
      <w:tr w:rsidR="004C7439" w:rsidRPr="00303291" w14:paraId="4D343FE8" w14:textId="77777777" w:rsidTr="7BBAF84D">
        <w:tc>
          <w:tcPr>
            <w:tcW w:w="1106" w:type="dxa"/>
            <w:gridSpan w:val="4"/>
          </w:tcPr>
          <w:p w14:paraId="2DC84CCA" w14:textId="3C9B695C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Patente n°: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7836B18E" w14:textId="77777777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984" w:type="dxa"/>
            <w:gridSpan w:val="2"/>
          </w:tcPr>
          <w:p w14:paraId="65467C0F" w14:textId="3573D3F6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Scadenza: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1245CE" w14:textId="77777777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1276" w:type="dxa"/>
            <w:gridSpan w:val="3"/>
          </w:tcPr>
          <w:p w14:paraId="440CE16D" w14:textId="14291EA5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Rilasciata da:</w:t>
            </w:r>
          </w:p>
        </w:tc>
        <w:tc>
          <w:tcPr>
            <w:tcW w:w="3284" w:type="dxa"/>
            <w:gridSpan w:val="5"/>
            <w:tcBorders>
              <w:bottom w:val="single" w:sz="4" w:space="0" w:color="auto"/>
            </w:tcBorders>
          </w:tcPr>
          <w:p w14:paraId="1312A442" w14:textId="77777777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</w:tr>
    </w:tbl>
    <w:p w14:paraId="466F788A" w14:textId="6BE18E3B" w:rsidR="004C3C0B" w:rsidRPr="00A7263B" w:rsidRDefault="002B7C8B" w:rsidP="003B0843">
      <w:pPr>
        <w:spacing w:before="360" w:after="0" w:line="360" w:lineRule="auto"/>
        <w:rPr>
          <w:b/>
          <w:bCs/>
          <w:sz w:val="28"/>
          <w:szCs w:val="28"/>
        </w:rPr>
      </w:pPr>
      <w:r w:rsidRPr="00A7263B">
        <w:rPr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3624609" wp14:editId="7EF4FBFE">
                <wp:simplePos x="0" y="0"/>
                <wp:positionH relativeFrom="margin">
                  <wp:posOffset>-137160</wp:posOffset>
                </wp:positionH>
                <wp:positionV relativeFrom="paragraph">
                  <wp:posOffset>186327</wp:posOffset>
                </wp:positionV>
                <wp:extent cx="6972300" cy="0"/>
                <wp:effectExtent l="0" t="0" r="0" b="0"/>
                <wp:wrapTopAndBottom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06A27" id="Line 8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0.8pt,14.65pt" to="538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" strokecolor="red" strokeweight="1.25pt">
                <w10:wrap type="topAndBottom" anchorx="margin"/>
              </v:line>
            </w:pict>
          </mc:Fallback>
        </mc:AlternateContent>
      </w:r>
      <w:r w:rsidR="004C3C0B" w:rsidRPr="00A7263B">
        <w:rPr>
          <w:b/>
          <w:bCs/>
          <w:sz w:val="24"/>
          <w:szCs w:val="24"/>
        </w:rPr>
        <w:t>PASSEGGERO</w:t>
      </w:r>
    </w:p>
    <w:tbl>
      <w:tblPr>
        <w:tblStyle w:val="Grigliatabella"/>
        <w:tblW w:w="1048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188"/>
        <w:gridCol w:w="937"/>
        <w:gridCol w:w="6680"/>
      </w:tblGrid>
      <w:tr w:rsidR="00D45832" w:rsidRPr="00303291" w14:paraId="3696EC4E" w14:textId="77777777" w:rsidTr="00D45832">
        <w:tc>
          <w:tcPr>
            <w:tcW w:w="680" w:type="dxa"/>
          </w:tcPr>
          <w:p w14:paraId="65264926" w14:textId="77777777" w:rsidR="00D45832" w:rsidRPr="00303291" w:rsidRDefault="00D45832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Nome: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8D11D16" w14:textId="00A62F27" w:rsidR="00D45832" w:rsidRPr="00303291" w:rsidRDefault="00D45832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937" w:type="dxa"/>
          </w:tcPr>
          <w:p w14:paraId="59558625" w14:textId="403651FC" w:rsidR="00D45832" w:rsidRPr="00303291" w:rsidRDefault="00D45832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Cognome:</w:t>
            </w: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14:paraId="1C20EFA9" w14:textId="6B4FC8CB" w:rsidR="00D45832" w:rsidRPr="00303291" w:rsidRDefault="00D45832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</w:tr>
    </w:tbl>
    <w:p w14:paraId="10CC74B2" w14:textId="6B9B6F6E" w:rsidR="00A876CA" w:rsidRDefault="003B0843" w:rsidP="00183E59">
      <w:pPr>
        <w:spacing w:before="360" w:after="0" w:line="360" w:lineRule="auto"/>
        <w:rPr>
          <w:b/>
          <w:bCs/>
          <w:sz w:val="24"/>
          <w:szCs w:val="24"/>
        </w:rPr>
      </w:pPr>
      <w:r w:rsidRPr="00183E5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0B506FD" wp14:editId="62AC5747">
                <wp:simplePos x="0" y="0"/>
                <wp:positionH relativeFrom="margin">
                  <wp:posOffset>-163195</wp:posOffset>
                </wp:positionH>
                <wp:positionV relativeFrom="paragraph">
                  <wp:posOffset>180703</wp:posOffset>
                </wp:positionV>
                <wp:extent cx="6972300" cy="0"/>
                <wp:effectExtent l="0" t="0" r="0" b="0"/>
                <wp:wrapTopAndBottom/>
                <wp:docPr id="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AFAA7" id="Line 8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2.85pt,14.25pt" to="536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" strokecolor="red" strokeweight="1.25pt">
                <w10:wrap type="topAndBottom" anchorx="margin"/>
              </v:line>
            </w:pict>
          </mc:Fallback>
        </mc:AlternateContent>
      </w:r>
      <w:r w:rsidR="0031606D">
        <w:rPr>
          <w:b/>
          <w:bCs/>
          <w:sz w:val="24"/>
          <w:szCs w:val="24"/>
        </w:rPr>
        <w:t>AUTO</w:t>
      </w:r>
      <w:r w:rsidR="00A876CA" w:rsidRPr="003B0843">
        <w:rPr>
          <w:b/>
          <w:bCs/>
          <w:sz w:val="24"/>
          <w:szCs w:val="24"/>
        </w:rPr>
        <w:t>VETTURA</w:t>
      </w:r>
    </w:p>
    <w:tbl>
      <w:tblPr>
        <w:tblStyle w:val="Grigliatabella"/>
        <w:tblW w:w="1048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3"/>
        <w:gridCol w:w="992"/>
        <w:gridCol w:w="912"/>
        <w:gridCol w:w="364"/>
        <w:gridCol w:w="425"/>
        <w:gridCol w:w="425"/>
        <w:gridCol w:w="1418"/>
        <w:gridCol w:w="2268"/>
        <w:gridCol w:w="709"/>
        <w:gridCol w:w="2008"/>
      </w:tblGrid>
      <w:tr w:rsidR="001A100B" w:rsidRPr="00303291" w14:paraId="073B9B44" w14:textId="77777777" w:rsidTr="004C3D86">
        <w:tc>
          <w:tcPr>
            <w:tcW w:w="681" w:type="dxa"/>
          </w:tcPr>
          <w:p w14:paraId="6E858932" w14:textId="7EA428BB" w:rsidR="001A100B" w:rsidRPr="00303291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Marca</w:t>
            </w:r>
            <w:r w:rsidR="001A100B" w:rsidRPr="00303291">
              <w:rPr>
                <w:sz w:val="20"/>
                <w:szCs w:val="20"/>
                <w:lang w:bidi="it-IT"/>
              </w:rPr>
              <w:t>: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14:paraId="13ED3F79" w14:textId="4A48D20B" w:rsidR="001A100B" w:rsidRPr="00303291" w:rsidRDefault="001A100B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789" w:type="dxa"/>
            <w:gridSpan w:val="2"/>
          </w:tcPr>
          <w:p w14:paraId="0FA8C5A0" w14:textId="65C8FC2D" w:rsidR="001A100B" w:rsidRPr="00303291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Modello: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8B2353C" w14:textId="77777777" w:rsidR="001A100B" w:rsidRPr="00303291" w:rsidRDefault="001A100B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709" w:type="dxa"/>
          </w:tcPr>
          <w:p w14:paraId="47B11BC8" w14:textId="62F80787" w:rsidR="001A100B" w:rsidRPr="00303291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Targa</w:t>
            </w:r>
            <w:r w:rsidR="001A100B" w:rsidRPr="00303291">
              <w:rPr>
                <w:sz w:val="20"/>
                <w:szCs w:val="20"/>
                <w:lang w:bidi="it-IT"/>
              </w:rPr>
              <w:t>: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7083B174" w14:textId="77777777" w:rsidR="001A100B" w:rsidRPr="00303291" w:rsidRDefault="001A100B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</w:tr>
      <w:tr w:rsidR="001A100B" w:rsidRPr="00303291" w14:paraId="25C4B5EB" w14:textId="77777777" w:rsidTr="00183E59">
        <w:tc>
          <w:tcPr>
            <w:tcW w:w="1956" w:type="dxa"/>
            <w:gridSpan w:val="3"/>
          </w:tcPr>
          <w:p w14:paraId="14C03761" w14:textId="2C33BCD7" w:rsidR="001A100B" w:rsidRPr="00303291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Anno prima immatr.</w:t>
            </w:r>
            <w:r w:rsidR="001A100B" w:rsidRPr="00303291">
              <w:rPr>
                <w:sz w:val="20"/>
                <w:szCs w:val="20"/>
                <w:lang w:bidi="it-IT"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D193624" w14:textId="77777777" w:rsidR="001A100B" w:rsidRPr="00303291" w:rsidRDefault="001A100B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2268" w:type="dxa"/>
            <w:gridSpan w:val="3"/>
          </w:tcPr>
          <w:p w14:paraId="3B3EDBDE" w14:textId="34E6DF11" w:rsidR="001A100B" w:rsidRPr="00303291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Compagnia assicurativa</w:t>
            </w:r>
            <w:r w:rsidR="001A100B" w:rsidRPr="00303291">
              <w:rPr>
                <w:sz w:val="20"/>
                <w:szCs w:val="20"/>
                <w:lang w:bidi="it-IT"/>
              </w:rPr>
              <w:t>:</w:t>
            </w:r>
          </w:p>
        </w:tc>
        <w:tc>
          <w:tcPr>
            <w:tcW w:w="4985" w:type="dxa"/>
            <w:gridSpan w:val="3"/>
            <w:tcBorders>
              <w:bottom w:val="single" w:sz="4" w:space="0" w:color="auto"/>
            </w:tcBorders>
          </w:tcPr>
          <w:p w14:paraId="7585B6DA" w14:textId="77777777" w:rsidR="001A100B" w:rsidRPr="00303291" w:rsidRDefault="001A100B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</w:tr>
      <w:tr w:rsidR="0031606D" w:rsidRPr="00303291" w14:paraId="3C39DB1C" w14:textId="77777777" w:rsidTr="00183E59">
        <w:tc>
          <w:tcPr>
            <w:tcW w:w="964" w:type="dxa"/>
            <w:gridSpan w:val="2"/>
          </w:tcPr>
          <w:p w14:paraId="1879B596" w14:textId="09282205" w:rsidR="0031606D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2F3054">
              <w:rPr>
                <w:sz w:val="20"/>
                <w:szCs w:val="20"/>
              </w:rPr>
              <w:t>Polizza n.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037F0B2" w14:textId="77777777" w:rsidR="0031606D" w:rsidRPr="00303291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850" w:type="dxa"/>
            <w:gridSpan w:val="2"/>
          </w:tcPr>
          <w:p w14:paraId="4D198ECA" w14:textId="179C5FA8" w:rsidR="0031606D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Scade il:</w:t>
            </w:r>
          </w:p>
        </w:tc>
        <w:tc>
          <w:tcPr>
            <w:tcW w:w="6403" w:type="dxa"/>
            <w:gridSpan w:val="4"/>
            <w:tcBorders>
              <w:bottom w:val="single" w:sz="4" w:space="0" w:color="auto"/>
            </w:tcBorders>
          </w:tcPr>
          <w:p w14:paraId="6887C913" w14:textId="77777777" w:rsidR="0031606D" w:rsidRPr="00303291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</w:tr>
    </w:tbl>
    <w:p w14:paraId="2D6B8BA0" w14:textId="4C99C73B" w:rsidR="00D2584F" w:rsidRPr="00183E59" w:rsidRDefault="00D2584F" w:rsidP="00183E59">
      <w:pPr>
        <w:spacing w:before="360" w:after="0" w:line="360" w:lineRule="auto"/>
        <w:rPr>
          <w:b/>
          <w:bCs/>
          <w:sz w:val="24"/>
          <w:szCs w:val="24"/>
        </w:rPr>
      </w:pPr>
      <w:r w:rsidRPr="00183E59">
        <w:rPr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1D83884" wp14:editId="533F7490">
                <wp:simplePos x="0" y="0"/>
                <wp:positionH relativeFrom="margin">
                  <wp:posOffset>-163195</wp:posOffset>
                </wp:positionH>
                <wp:positionV relativeFrom="paragraph">
                  <wp:posOffset>160383</wp:posOffset>
                </wp:positionV>
                <wp:extent cx="6972300" cy="0"/>
                <wp:effectExtent l="0" t="0" r="0" b="0"/>
                <wp:wrapTopAndBottom/>
                <wp:docPr id="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EB05" id="Line 82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2.85pt,12.65pt" to="536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" strokecolor="red" strokeweight="1.25pt">
                <w10:wrap type="topAndBottom" anchorx="margin"/>
              </v:line>
            </w:pict>
          </mc:Fallback>
        </mc:AlternateContent>
      </w:r>
      <w:r w:rsidRPr="00183E59">
        <w:rPr>
          <w:b/>
          <w:bCs/>
          <w:sz w:val="24"/>
          <w:szCs w:val="24"/>
          <w:highlight w:val="yellow"/>
        </w:rPr>
        <w:t>EVENTUALI INTO</w:t>
      </w:r>
      <w:r w:rsidR="007C36FE">
        <w:rPr>
          <w:b/>
          <w:bCs/>
          <w:sz w:val="24"/>
          <w:szCs w:val="24"/>
          <w:highlight w:val="yellow"/>
        </w:rPr>
        <w:t>L</w:t>
      </w:r>
      <w:r w:rsidRPr="00183E59">
        <w:rPr>
          <w:b/>
          <w:bCs/>
          <w:sz w:val="24"/>
          <w:szCs w:val="24"/>
          <w:highlight w:val="yellow"/>
        </w:rPr>
        <w:t>LERANZE ALIMENTARI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83E59" w14:paraId="2FEDF1B2" w14:textId="77777777" w:rsidTr="00183E59">
        <w:tc>
          <w:tcPr>
            <w:tcW w:w="10456" w:type="dxa"/>
          </w:tcPr>
          <w:p w14:paraId="023E6D26" w14:textId="4FD9C6E8" w:rsidR="00183E59" w:rsidRDefault="000B63BF" w:rsidP="0031606D">
            <w:pPr>
              <w:spacing w:line="360" w:lineRule="auto"/>
              <w:rPr>
                <w:sz w:val="20"/>
                <w:szCs w:val="20"/>
              </w:rPr>
            </w:pPr>
            <w:r w:rsidRPr="000B63BF">
              <w:rPr>
                <w:rFonts w:ascii="Wingdings" w:eastAsia="Wingdings" w:hAnsi="Wingdings" w:cs="Wingdings"/>
                <w:sz w:val="20"/>
                <w:szCs w:val="20"/>
              </w:rPr>
              <w:t>à</w:t>
            </w:r>
          </w:p>
        </w:tc>
      </w:tr>
    </w:tbl>
    <w:p w14:paraId="5D9E297C" w14:textId="427D129A" w:rsidR="001A100B" w:rsidRPr="002F3054" w:rsidRDefault="000B63BF" w:rsidP="0031606D">
      <w:pPr>
        <w:spacing w:line="360" w:lineRule="auto"/>
        <w:rPr>
          <w:sz w:val="20"/>
          <w:szCs w:val="20"/>
        </w:rPr>
      </w:pPr>
      <w:r w:rsidRPr="00183E59">
        <w:rPr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8E1BEFB" wp14:editId="5C8F1433">
                <wp:simplePos x="0" y="0"/>
                <wp:positionH relativeFrom="margin">
                  <wp:posOffset>-135618</wp:posOffset>
                </wp:positionH>
                <wp:positionV relativeFrom="paragraph">
                  <wp:posOffset>225425</wp:posOffset>
                </wp:positionV>
                <wp:extent cx="6972300" cy="0"/>
                <wp:effectExtent l="0" t="0" r="0" b="0"/>
                <wp:wrapTopAndBottom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AFB45" id="Line 82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0.7pt,17.75pt" to="538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" strokecolor="red" strokeweight="1.25pt">
                <w10:wrap type="topAndBottom" anchorx="margin"/>
              </v:line>
            </w:pict>
          </mc:Fallback>
        </mc:AlternateContent>
      </w:r>
    </w:p>
    <w:p w14:paraId="4F9630B4" w14:textId="6B6D8F26" w:rsidR="005A4834" w:rsidRPr="00335171" w:rsidRDefault="0055291C" w:rsidP="004C3D86">
      <w:pPr>
        <w:ind w:left="811" w:hanging="454"/>
        <w:rPr>
          <w:sz w:val="20"/>
          <w:szCs w:val="20"/>
        </w:rPr>
      </w:pPr>
      <w:sdt>
        <w:sdtPr>
          <w:rPr>
            <w:sz w:val="20"/>
            <w:szCs w:val="20"/>
          </w:rPr>
          <w:id w:val="-212113011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71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FF28C7" w:rsidRPr="00335171">
        <w:rPr>
          <w:sz w:val="20"/>
          <w:szCs w:val="20"/>
        </w:rPr>
        <w:t>Ospitalità completa</w:t>
      </w:r>
      <w:r w:rsidR="004F1BF7" w:rsidRPr="00335171">
        <w:rPr>
          <w:sz w:val="20"/>
          <w:szCs w:val="20"/>
        </w:rPr>
        <w:t xml:space="preserve"> </w:t>
      </w:r>
      <w:r w:rsidR="00FF28C7" w:rsidRPr="00335171">
        <w:rPr>
          <w:sz w:val="20"/>
          <w:szCs w:val="20"/>
        </w:rPr>
        <w:t xml:space="preserve">per </w:t>
      </w:r>
      <w:r w:rsidR="00FF28C7" w:rsidRPr="00335171">
        <w:rPr>
          <w:b/>
          <w:bCs/>
          <w:sz w:val="20"/>
          <w:szCs w:val="20"/>
        </w:rPr>
        <w:t>2 persone</w:t>
      </w:r>
      <w:r w:rsidR="00FF28C7" w:rsidRPr="00335171">
        <w:rPr>
          <w:sz w:val="20"/>
          <w:szCs w:val="20"/>
        </w:rPr>
        <w:t xml:space="preserve"> dalle </w:t>
      </w:r>
      <w:r w:rsidR="00B83CEE">
        <w:rPr>
          <w:sz w:val="20"/>
          <w:szCs w:val="20"/>
        </w:rPr>
        <w:t>h.1</w:t>
      </w:r>
      <w:r w:rsidR="00393544">
        <w:rPr>
          <w:sz w:val="20"/>
          <w:szCs w:val="20"/>
        </w:rPr>
        <w:t>4</w:t>
      </w:r>
      <w:r w:rsidR="00FF28C7" w:rsidRPr="00335171">
        <w:rPr>
          <w:sz w:val="20"/>
          <w:szCs w:val="20"/>
        </w:rPr>
        <w:t xml:space="preserve">:00 di venerdì </w:t>
      </w:r>
      <w:r w:rsidR="00430793">
        <w:rPr>
          <w:sz w:val="20"/>
          <w:szCs w:val="20"/>
        </w:rPr>
        <w:t>3</w:t>
      </w:r>
      <w:r w:rsidR="00D952C2">
        <w:rPr>
          <w:sz w:val="20"/>
          <w:szCs w:val="20"/>
        </w:rPr>
        <w:t xml:space="preserve"> Maggio</w:t>
      </w:r>
      <w:r w:rsidR="00FF28C7" w:rsidRPr="00335171">
        <w:rPr>
          <w:sz w:val="20"/>
          <w:szCs w:val="20"/>
        </w:rPr>
        <w:t xml:space="preserve"> alle </w:t>
      </w:r>
      <w:r w:rsidR="00B83CEE">
        <w:rPr>
          <w:sz w:val="20"/>
          <w:szCs w:val="20"/>
        </w:rPr>
        <w:t>h.</w:t>
      </w:r>
      <w:r w:rsidR="00FF28C7" w:rsidRPr="00335171">
        <w:rPr>
          <w:sz w:val="20"/>
          <w:szCs w:val="20"/>
        </w:rPr>
        <w:t xml:space="preserve">14:30 di </w:t>
      </w:r>
      <w:r w:rsidR="00B83CEE">
        <w:rPr>
          <w:sz w:val="20"/>
          <w:szCs w:val="20"/>
        </w:rPr>
        <w:t>d</w:t>
      </w:r>
      <w:r w:rsidR="00FF28C7" w:rsidRPr="00335171">
        <w:rPr>
          <w:sz w:val="20"/>
          <w:szCs w:val="20"/>
        </w:rPr>
        <w:t xml:space="preserve">omenica </w:t>
      </w:r>
      <w:r w:rsidR="00430793">
        <w:rPr>
          <w:sz w:val="20"/>
          <w:szCs w:val="20"/>
        </w:rPr>
        <w:t>5</w:t>
      </w:r>
      <w:r w:rsidR="005A4834" w:rsidRPr="00335171">
        <w:rPr>
          <w:sz w:val="20"/>
          <w:szCs w:val="20"/>
        </w:rPr>
        <w:t xml:space="preserve"> </w:t>
      </w:r>
      <w:r w:rsidR="00D952C2">
        <w:rPr>
          <w:sz w:val="20"/>
          <w:szCs w:val="20"/>
        </w:rPr>
        <w:t xml:space="preserve">Maggio </w:t>
      </w:r>
      <w:r w:rsidR="00FF28C7" w:rsidRPr="00335171">
        <w:rPr>
          <w:sz w:val="20"/>
          <w:szCs w:val="20"/>
        </w:rPr>
        <w:t xml:space="preserve">in </w:t>
      </w:r>
      <w:bookmarkStart w:id="1" w:name="_Hlk127201389"/>
      <w:r w:rsidR="00FF28C7" w:rsidRPr="00335171">
        <w:rPr>
          <w:sz w:val="20"/>
          <w:szCs w:val="20"/>
        </w:rPr>
        <w:t>camera doppia</w:t>
      </w:r>
      <w:r w:rsidR="00335171" w:rsidRPr="0033517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9016999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71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BC3615" w:rsidRPr="00335171">
        <w:rPr>
          <w:sz w:val="20"/>
          <w:szCs w:val="20"/>
        </w:rPr>
        <w:t xml:space="preserve"> </w:t>
      </w:r>
      <w:r w:rsidR="00335171">
        <w:rPr>
          <w:sz w:val="20"/>
          <w:szCs w:val="20"/>
        </w:rPr>
        <w:t>/</w:t>
      </w:r>
      <w:r w:rsidR="00FF28C7" w:rsidRPr="00335171">
        <w:rPr>
          <w:sz w:val="20"/>
          <w:szCs w:val="20"/>
        </w:rPr>
        <w:t xml:space="preserve"> matrimoniale</w:t>
      </w:r>
      <w:r w:rsidR="002F3054" w:rsidRPr="0033517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169557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71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bookmarkEnd w:id="1"/>
      <w:r w:rsidR="00335171">
        <w:rPr>
          <w:sz w:val="20"/>
          <w:szCs w:val="20"/>
        </w:rPr>
        <w:t xml:space="preserve">, </w:t>
      </w:r>
      <w:r w:rsidR="00FF28C7" w:rsidRPr="00335171">
        <w:rPr>
          <w:sz w:val="20"/>
          <w:szCs w:val="20"/>
        </w:rPr>
        <w:t xml:space="preserve">in </w:t>
      </w:r>
      <w:r w:rsidR="00335171">
        <w:rPr>
          <w:sz w:val="20"/>
          <w:szCs w:val="20"/>
        </w:rPr>
        <w:t>h</w:t>
      </w:r>
      <w:r w:rsidR="00FF28C7" w:rsidRPr="00335171">
        <w:rPr>
          <w:sz w:val="20"/>
          <w:szCs w:val="20"/>
        </w:rPr>
        <w:t>otel 3 stelle</w:t>
      </w:r>
      <w:r w:rsidR="00335171">
        <w:rPr>
          <w:sz w:val="20"/>
          <w:szCs w:val="20"/>
        </w:rPr>
        <w:t>… … …</w:t>
      </w:r>
      <w:r w:rsidR="00FF28C7" w:rsidRPr="00335171">
        <w:rPr>
          <w:sz w:val="20"/>
          <w:szCs w:val="20"/>
        </w:rPr>
        <w:t xml:space="preserve">€ </w:t>
      </w:r>
      <w:r w:rsidR="00430793">
        <w:rPr>
          <w:sz w:val="20"/>
          <w:szCs w:val="20"/>
        </w:rPr>
        <w:t>560</w:t>
      </w:r>
    </w:p>
    <w:p w14:paraId="6453E9C5" w14:textId="1162F9BE" w:rsidR="005A4834" w:rsidRPr="00335171" w:rsidRDefault="0055291C" w:rsidP="004C3D86">
      <w:pPr>
        <w:ind w:left="811" w:hanging="454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3374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5171" w:rsidRPr="00335171">
        <w:rPr>
          <w:sz w:val="20"/>
          <w:szCs w:val="20"/>
        </w:rPr>
        <w:t xml:space="preserve"> </w:t>
      </w:r>
      <w:r w:rsidR="00FF28C7" w:rsidRPr="00335171">
        <w:rPr>
          <w:sz w:val="20"/>
          <w:szCs w:val="20"/>
        </w:rPr>
        <w:t xml:space="preserve">Ospitalità completa per </w:t>
      </w:r>
      <w:r w:rsidR="00FF28C7" w:rsidRPr="00335171">
        <w:rPr>
          <w:b/>
          <w:bCs/>
          <w:sz w:val="20"/>
          <w:szCs w:val="20"/>
        </w:rPr>
        <w:t>1 persona</w:t>
      </w:r>
      <w:r w:rsidR="00FF28C7" w:rsidRPr="00335171">
        <w:rPr>
          <w:sz w:val="20"/>
          <w:szCs w:val="20"/>
        </w:rPr>
        <w:t xml:space="preserve"> dalle </w:t>
      </w:r>
      <w:r w:rsidR="00B83CEE">
        <w:rPr>
          <w:sz w:val="20"/>
          <w:szCs w:val="20"/>
        </w:rPr>
        <w:t>h.</w:t>
      </w:r>
      <w:r w:rsidR="00FF28C7" w:rsidRPr="00335171">
        <w:rPr>
          <w:sz w:val="20"/>
          <w:szCs w:val="20"/>
        </w:rPr>
        <w:t>1</w:t>
      </w:r>
      <w:r w:rsidR="00393544">
        <w:rPr>
          <w:sz w:val="20"/>
          <w:szCs w:val="20"/>
        </w:rPr>
        <w:t>4</w:t>
      </w:r>
      <w:r w:rsidR="00FF28C7" w:rsidRPr="00335171">
        <w:rPr>
          <w:sz w:val="20"/>
          <w:szCs w:val="20"/>
        </w:rPr>
        <w:t xml:space="preserve">:00 di venerdì </w:t>
      </w:r>
      <w:r w:rsidR="00882055">
        <w:rPr>
          <w:sz w:val="20"/>
          <w:szCs w:val="20"/>
        </w:rPr>
        <w:t>3</w:t>
      </w:r>
      <w:r w:rsidR="00D952C2">
        <w:rPr>
          <w:sz w:val="20"/>
          <w:szCs w:val="20"/>
        </w:rPr>
        <w:t xml:space="preserve"> Maggio </w:t>
      </w:r>
      <w:r w:rsidR="00FF28C7" w:rsidRPr="00335171">
        <w:rPr>
          <w:sz w:val="20"/>
          <w:szCs w:val="20"/>
        </w:rPr>
        <w:t xml:space="preserve">alle </w:t>
      </w:r>
      <w:r w:rsidR="00B83CEE">
        <w:rPr>
          <w:sz w:val="20"/>
          <w:szCs w:val="20"/>
        </w:rPr>
        <w:t>h.</w:t>
      </w:r>
      <w:r w:rsidR="00FF28C7" w:rsidRPr="00335171">
        <w:rPr>
          <w:sz w:val="20"/>
          <w:szCs w:val="20"/>
        </w:rPr>
        <w:t xml:space="preserve">14:30 di </w:t>
      </w:r>
      <w:r w:rsidR="00B83CEE">
        <w:rPr>
          <w:sz w:val="20"/>
          <w:szCs w:val="20"/>
        </w:rPr>
        <w:t>d</w:t>
      </w:r>
      <w:r w:rsidR="00FF28C7" w:rsidRPr="00335171">
        <w:rPr>
          <w:sz w:val="20"/>
          <w:szCs w:val="20"/>
        </w:rPr>
        <w:t xml:space="preserve">omenica </w:t>
      </w:r>
      <w:r w:rsidR="00882055">
        <w:rPr>
          <w:sz w:val="20"/>
          <w:szCs w:val="20"/>
        </w:rPr>
        <w:t>5</w:t>
      </w:r>
      <w:r w:rsidR="005A4834" w:rsidRPr="00335171">
        <w:rPr>
          <w:sz w:val="20"/>
          <w:szCs w:val="20"/>
        </w:rPr>
        <w:t xml:space="preserve"> </w:t>
      </w:r>
      <w:r w:rsidR="00D952C2">
        <w:rPr>
          <w:sz w:val="20"/>
          <w:szCs w:val="20"/>
        </w:rPr>
        <w:t xml:space="preserve">Maggio </w:t>
      </w:r>
      <w:r w:rsidR="00FF28C7" w:rsidRPr="00335171">
        <w:rPr>
          <w:sz w:val="20"/>
          <w:szCs w:val="20"/>
        </w:rPr>
        <w:t xml:space="preserve">in </w:t>
      </w:r>
      <w:r w:rsidR="008B3494" w:rsidRPr="008B3494">
        <w:rPr>
          <w:sz w:val="20"/>
          <w:szCs w:val="20"/>
        </w:rPr>
        <w:t xml:space="preserve">camera </w:t>
      </w:r>
      <w:r w:rsidR="008B3494">
        <w:rPr>
          <w:sz w:val="20"/>
          <w:szCs w:val="20"/>
        </w:rPr>
        <w:t>singola</w:t>
      </w:r>
      <w:r w:rsidR="008B3494" w:rsidRPr="008B34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48435693"/>
          <w:placeholder>
            <w:docPart w:val="29DE4E6D4DED4E09B81FCD4172B303A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94" w:rsidRPr="008B34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F28C7" w:rsidRPr="00335171">
        <w:rPr>
          <w:sz w:val="20"/>
          <w:szCs w:val="20"/>
        </w:rPr>
        <w:t xml:space="preserve">, </w:t>
      </w:r>
      <w:r w:rsidR="00B83CEE">
        <w:rPr>
          <w:sz w:val="20"/>
          <w:szCs w:val="20"/>
        </w:rPr>
        <w:t>h</w:t>
      </w:r>
      <w:r w:rsidR="00FF28C7" w:rsidRPr="00335171">
        <w:rPr>
          <w:sz w:val="20"/>
          <w:szCs w:val="20"/>
        </w:rPr>
        <w:t>otel 3 stelle</w:t>
      </w:r>
      <w:r w:rsidR="00335171">
        <w:rPr>
          <w:sz w:val="20"/>
          <w:szCs w:val="20"/>
        </w:rPr>
        <w:t>… … …</w:t>
      </w:r>
      <w:r w:rsidR="00FF28C7" w:rsidRPr="00335171">
        <w:rPr>
          <w:sz w:val="20"/>
          <w:szCs w:val="20"/>
        </w:rPr>
        <w:t xml:space="preserve">€ </w:t>
      </w:r>
      <w:r w:rsidR="00393DA9">
        <w:rPr>
          <w:sz w:val="20"/>
          <w:szCs w:val="20"/>
        </w:rPr>
        <w:t>350</w:t>
      </w:r>
    </w:p>
    <w:p w14:paraId="3E2FF72F" w14:textId="2D60A9C5" w:rsidR="005A4834" w:rsidRPr="00335171" w:rsidRDefault="0055291C" w:rsidP="004C3D86">
      <w:pPr>
        <w:ind w:left="811" w:hanging="454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9360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5171" w:rsidRPr="00335171">
        <w:rPr>
          <w:sz w:val="20"/>
          <w:szCs w:val="20"/>
        </w:rPr>
        <w:t xml:space="preserve"> </w:t>
      </w:r>
      <w:r w:rsidR="004F1BF7" w:rsidRPr="00335171">
        <w:rPr>
          <w:sz w:val="20"/>
          <w:szCs w:val="20"/>
        </w:rPr>
        <w:t xml:space="preserve">Ospitalità completa per </w:t>
      </w:r>
      <w:r w:rsidR="004F1BF7" w:rsidRPr="00335171">
        <w:rPr>
          <w:b/>
          <w:bCs/>
          <w:sz w:val="20"/>
          <w:szCs w:val="20"/>
        </w:rPr>
        <w:t>2 persone</w:t>
      </w:r>
      <w:r w:rsidR="004F1BF7" w:rsidRPr="00335171">
        <w:rPr>
          <w:sz w:val="20"/>
          <w:szCs w:val="20"/>
        </w:rPr>
        <w:t xml:space="preserve"> dalle </w:t>
      </w:r>
      <w:r w:rsidR="00B83CEE">
        <w:rPr>
          <w:sz w:val="20"/>
          <w:szCs w:val="20"/>
        </w:rPr>
        <w:t>h.</w:t>
      </w:r>
      <w:r w:rsidR="004F1BF7" w:rsidRPr="00335171">
        <w:rPr>
          <w:sz w:val="20"/>
          <w:szCs w:val="20"/>
        </w:rPr>
        <w:t xml:space="preserve">9:00 di sabato </w:t>
      </w:r>
      <w:r w:rsidR="000011BA">
        <w:rPr>
          <w:sz w:val="20"/>
          <w:szCs w:val="20"/>
        </w:rPr>
        <w:t>4</w:t>
      </w:r>
      <w:r w:rsidR="004F1BF7" w:rsidRPr="00335171">
        <w:rPr>
          <w:sz w:val="20"/>
          <w:szCs w:val="20"/>
        </w:rPr>
        <w:t xml:space="preserve"> </w:t>
      </w:r>
      <w:r w:rsidR="00D952C2">
        <w:rPr>
          <w:sz w:val="20"/>
          <w:szCs w:val="20"/>
        </w:rPr>
        <w:t xml:space="preserve">Maggio </w:t>
      </w:r>
      <w:r w:rsidR="004F1BF7" w:rsidRPr="00335171">
        <w:rPr>
          <w:sz w:val="20"/>
          <w:szCs w:val="20"/>
        </w:rPr>
        <w:t xml:space="preserve">alle </w:t>
      </w:r>
      <w:r w:rsidR="00B83CEE">
        <w:rPr>
          <w:sz w:val="20"/>
          <w:szCs w:val="20"/>
        </w:rPr>
        <w:t>h.</w:t>
      </w:r>
      <w:r w:rsidR="004F1BF7" w:rsidRPr="00335171">
        <w:rPr>
          <w:sz w:val="20"/>
          <w:szCs w:val="20"/>
        </w:rPr>
        <w:t xml:space="preserve">14:30 di </w:t>
      </w:r>
      <w:r w:rsidR="00B83CEE">
        <w:rPr>
          <w:sz w:val="20"/>
          <w:szCs w:val="20"/>
        </w:rPr>
        <w:t>d</w:t>
      </w:r>
      <w:r w:rsidR="00B83CEE" w:rsidRPr="00335171">
        <w:rPr>
          <w:sz w:val="20"/>
          <w:szCs w:val="20"/>
        </w:rPr>
        <w:t xml:space="preserve">omenica </w:t>
      </w:r>
      <w:r w:rsidR="000011BA">
        <w:rPr>
          <w:sz w:val="20"/>
          <w:szCs w:val="20"/>
        </w:rPr>
        <w:t>5</w:t>
      </w:r>
      <w:r w:rsidR="00B83CEE" w:rsidRPr="00335171">
        <w:rPr>
          <w:sz w:val="20"/>
          <w:szCs w:val="20"/>
        </w:rPr>
        <w:t xml:space="preserve"> </w:t>
      </w:r>
      <w:r w:rsidR="00D952C2">
        <w:rPr>
          <w:sz w:val="20"/>
          <w:szCs w:val="20"/>
        </w:rPr>
        <w:t xml:space="preserve">Maggio </w:t>
      </w:r>
      <w:r w:rsidR="004F1BF7" w:rsidRPr="00335171">
        <w:rPr>
          <w:sz w:val="20"/>
          <w:szCs w:val="20"/>
        </w:rPr>
        <w:t>in camera doppia</w:t>
      </w:r>
      <w:r w:rsidR="007C36FE" w:rsidRPr="007C36FE"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149345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6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3615" w:rsidRPr="00335171">
        <w:rPr>
          <w:sz w:val="20"/>
          <w:szCs w:val="20"/>
        </w:rPr>
        <w:t xml:space="preserve"> </w:t>
      </w:r>
      <w:r w:rsidR="004F1BF7" w:rsidRPr="00335171">
        <w:rPr>
          <w:sz w:val="20"/>
          <w:szCs w:val="20"/>
        </w:rPr>
        <w:t>/ matrimoniale</w:t>
      </w:r>
      <w:r w:rsidR="00280E05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119260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6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36FE" w:rsidRPr="000F39AF">
        <w:rPr>
          <w:sz w:val="20"/>
          <w:szCs w:val="20"/>
        </w:rPr>
        <w:t>,</w:t>
      </w:r>
      <w:r w:rsidR="00BC3615" w:rsidRPr="00335171">
        <w:rPr>
          <w:sz w:val="20"/>
          <w:szCs w:val="20"/>
        </w:rPr>
        <w:t xml:space="preserve"> </w:t>
      </w:r>
      <w:r w:rsidR="004F1BF7" w:rsidRPr="00335171">
        <w:rPr>
          <w:sz w:val="20"/>
          <w:szCs w:val="20"/>
        </w:rPr>
        <w:t xml:space="preserve">in </w:t>
      </w:r>
      <w:r w:rsidR="00B83CEE">
        <w:rPr>
          <w:sz w:val="20"/>
          <w:szCs w:val="20"/>
        </w:rPr>
        <w:t>h</w:t>
      </w:r>
      <w:r w:rsidR="004F1BF7" w:rsidRPr="00335171">
        <w:rPr>
          <w:sz w:val="20"/>
          <w:szCs w:val="20"/>
        </w:rPr>
        <w:t>otel 3 stelle</w:t>
      </w:r>
      <w:r w:rsidR="00335171">
        <w:rPr>
          <w:sz w:val="20"/>
          <w:szCs w:val="20"/>
        </w:rPr>
        <w:t>… … …</w:t>
      </w:r>
      <w:r w:rsidR="004F1BF7" w:rsidRPr="00335171">
        <w:rPr>
          <w:sz w:val="20"/>
          <w:szCs w:val="20"/>
        </w:rPr>
        <w:t xml:space="preserve">€ </w:t>
      </w:r>
      <w:r w:rsidR="000011BA">
        <w:rPr>
          <w:sz w:val="20"/>
          <w:szCs w:val="20"/>
        </w:rPr>
        <w:t>420</w:t>
      </w:r>
    </w:p>
    <w:p w14:paraId="63CD9055" w14:textId="6C3B6540" w:rsidR="005A4834" w:rsidRPr="00335171" w:rsidRDefault="0055291C" w:rsidP="004C3D86">
      <w:pPr>
        <w:ind w:left="811" w:hanging="454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81410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5171" w:rsidRPr="00335171">
        <w:rPr>
          <w:sz w:val="20"/>
          <w:szCs w:val="20"/>
        </w:rPr>
        <w:t xml:space="preserve"> </w:t>
      </w:r>
      <w:r w:rsidR="004F1BF7" w:rsidRPr="00335171">
        <w:rPr>
          <w:sz w:val="20"/>
          <w:szCs w:val="20"/>
        </w:rPr>
        <w:t xml:space="preserve">Ospitalità completa per </w:t>
      </w:r>
      <w:r w:rsidR="004F1BF7" w:rsidRPr="00335171">
        <w:rPr>
          <w:b/>
          <w:bCs/>
          <w:sz w:val="20"/>
          <w:szCs w:val="20"/>
        </w:rPr>
        <w:t>1 persona</w:t>
      </w:r>
      <w:r w:rsidR="004F1BF7" w:rsidRPr="00335171">
        <w:rPr>
          <w:sz w:val="20"/>
          <w:szCs w:val="20"/>
        </w:rPr>
        <w:t xml:space="preserve"> dalle </w:t>
      </w:r>
      <w:r w:rsidR="007C36FE">
        <w:rPr>
          <w:sz w:val="20"/>
          <w:szCs w:val="20"/>
        </w:rPr>
        <w:t>h.</w:t>
      </w:r>
      <w:r w:rsidR="002957BB" w:rsidRPr="00335171">
        <w:rPr>
          <w:sz w:val="20"/>
          <w:szCs w:val="20"/>
        </w:rPr>
        <w:t xml:space="preserve">9:00 di sabato </w:t>
      </w:r>
      <w:r w:rsidR="000011BA">
        <w:rPr>
          <w:sz w:val="20"/>
          <w:szCs w:val="20"/>
        </w:rPr>
        <w:t>4</w:t>
      </w:r>
      <w:r w:rsidR="00D952C2">
        <w:rPr>
          <w:sz w:val="20"/>
          <w:szCs w:val="20"/>
        </w:rPr>
        <w:t xml:space="preserve"> Maggio</w:t>
      </w:r>
      <w:r w:rsidR="00B83CEE">
        <w:rPr>
          <w:sz w:val="20"/>
          <w:szCs w:val="20"/>
        </w:rPr>
        <w:t xml:space="preserve"> </w:t>
      </w:r>
      <w:r w:rsidR="004F1BF7" w:rsidRPr="00335171">
        <w:rPr>
          <w:sz w:val="20"/>
          <w:szCs w:val="20"/>
        </w:rPr>
        <w:t xml:space="preserve">alle </w:t>
      </w:r>
      <w:r w:rsidR="00B83CEE">
        <w:rPr>
          <w:sz w:val="20"/>
          <w:szCs w:val="20"/>
        </w:rPr>
        <w:t>h.</w:t>
      </w:r>
      <w:r w:rsidR="004F1BF7" w:rsidRPr="00335171">
        <w:rPr>
          <w:sz w:val="20"/>
          <w:szCs w:val="20"/>
        </w:rPr>
        <w:t xml:space="preserve">14:30 di </w:t>
      </w:r>
      <w:r w:rsidR="00B83CEE">
        <w:rPr>
          <w:sz w:val="20"/>
          <w:szCs w:val="20"/>
        </w:rPr>
        <w:t>d</w:t>
      </w:r>
      <w:r w:rsidR="00B83CEE" w:rsidRPr="00335171">
        <w:rPr>
          <w:sz w:val="20"/>
          <w:szCs w:val="20"/>
        </w:rPr>
        <w:t>omenica 5</w:t>
      </w:r>
      <w:r w:rsidR="00D952C2">
        <w:rPr>
          <w:sz w:val="20"/>
          <w:szCs w:val="20"/>
        </w:rPr>
        <w:t xml:space="preserve"> Maggio</w:t>
      </w:r>
      <w:r w:rsidR="00B83CEE" w:rsidRPr="00335171">
        <w:rPr>
          <w:sz w:val="20"/>
          <w:szCs w:val="20"/>
        </w:rPr>
        <w:t xml:space="preserve"> </w:t>
      </w:r>
      <w:r w:rsidR="004F1BF7" w:rsidRPr="00335171">
        <w:rPr>
          <w:sz w:val="20"/>
          <w:szCs w:val="20"/>
        </w:rPr>
        <w:t xml:space="preserve">in </w:t>
      </w:r>
      <w:r w:rsidR="008B3494" w:rsidRPr="008B3494">
        <w:rPr>
          <w:sz w:val="20"/>
          <w:szCs w:val="20"/>
        </w:rPr>
        <w:t xml:space="preserve">camera </w:t>
      </w:r>
      <w:r w:rsidR="008B3494">
        <w:rPr>
          <w:sz w:val="20"/>
          <w:szCs w:val="20"/>
        </w:rPr>
        <w:t>singola</w:t>
      </w:r>
      <w:r w:rsidR="008B3494" w:rsidRPr="008B34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21778810"/>
          <w:placeholder>
            <w:docPart w:val="C59BB4AB71D64372BD6C93674359419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94" w:rsidRPr="008B34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B3494" w:rsidRPr="008B3494">
        <w:rPr>
          <w:sz w:val="20"/>
          <w:szCs w:val="20"/>
        </w:rPr>
        <w:t xml:space="preserve"> </w:t>
      </w:r>
      <w:r w:rsidR="00335171">
        <w:rPr>
          <w:sz w:val="20"/>
          <w:szCs w:val="20"/>
        </w:rPr>
        <w:t>… … …</w:t>
      </w:r>
      <w:r w:rsidR="004F1BF7" w:rsidRPr="00335171">
        <w:rPr>
          <w:sz w:val="20"/>
          <w:szCs w:val="20"/>
        </w:rPr>
        <w:t xml:space="preserve">€ </w:t>
      </w:r>
      <w:r w:rsidR="00340A43">
        <w:rPr>
          <w:sz w:val="20"/>
          <w:szCs w:val="20"/>
        </w:rPr>
        <w:t>250</w:t>
      </w:r>
    </w:p>
    <w:p w14:paraId="6528171B" w14:textId="3CD61556" w:rsidR="00335171" w:rsidRDefault="0055291C" w:rsidP="00B83CEE">
      <w:pPr>
        <w:spacing w:after="0"/>
        <w:ind w:left="357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5209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5171" w:rsidRPr="00335171">
        <w:rPr>
          <w:sz w:val="20"/>
          <w:szCs w:val="20"/>
        </w:rPr>
        <w:t xml:space="preserve"> </w:t>
      </w:r>
      <w:r w:rsidR="002957BB" w:rsidRPr="00335171">
        <w:rPr>
          <w:sz w:val="20"/>
          <w:szCs w:val="20"/>
        </w:rPr>
        <w:t xml:space="preserve">Partecipazione </w:t>
      </w:r>
      <w:r w:rsidR="00B60C76" w:rsidRPr="00335171">
        <w:rPr>
          <w:sz w:val="20"/>
          <w:szCs w:val="20"/>
        </w:rPr>
        <w:t xml:space="preserve">singolo giorno, </w:t>
      </w:r>
      <w:r w:rsidR="00B83CEE">
        <w:rPr>
          <w:sz w:val="20"/>
          <w:szCs w:val="20"/>
        </w:rPr>
        <w:t>d</w:t>
      </w:r>
      <w:r w:rsidR="00B60C76" w:rsidRPr="00335171">
        <w:rPr>
          <w:sz w:val="20"/>
          <w:szCs w:val="20"/>
        </w:rPr>
        <w:t xml:space="preserve">omenica </w:t>
      </w:r>
      <w:r w:rsidR="00340A43">
        <w:rPr>
          <w:sz w:val="20"/>
          <w:szCs w:val="20"/>
        </w:rPr>
        <w:t>5</w:t>
      </w:r>
      <w:r w:rsidR="00D952C2">
        <w:rPr>
          <w:sz w:val="20"/>
          <w:szCs w:val="20"/>
        </w:rPr>
        <w:t xml:space="preserve"> Maggio</w:t>
      </w:r>
      <w:r w:rsidR="007C36FE">
        <w:rPr>
          <w:sz w:val="20"/>
          <w:szCs w:val="20"/>
        </w:rPr>
        <w:tab/>
      </w:r>
      <w:r w:rsidR="00335171">
        <w:rPr>
          <w:sz w:val="20"/>
          <w:szCs w:val="20"/>
        </w:rPr>
        <w:t xml:space="preserve">€ </w:t>
      </w:r>
      <w:r w:rsidR="00A862C5">
        <w:rPr>
          <w:sz w:val="20"/>
          <w:szCs w:val="20"/>
        </w:rPr>
        <w:t>7</w:t>
      </w:r>
      <w:r w:rsidR="00D952C2">
        <w:rPr>
          <w:sz w:val="20"/>
          <w:szCs w:val="20"/>
        </w:rPr>
        <w:t>5</w:t>
      </w:r>
      <w:r w:rsidR="00B60C76" w:rsidRPr="00335171">
        <w:rPr>
          <w:sz w:val="20"/>
          <w:szCs w:val="20"/>
        </w:rPr>
        <w:t xml:space="preserve"> per </w:t>
      </w:r>
      <w:r w:rsidR="00B60C76" w:rsidRPr="00335171">
        <w:rPr>
          <w:b/>
          <w:bCs/>
          <w:sz w:val="20"/>
          <w:szCs w:val="20"/>
        </w:rPr>
        <w:t>person</w:t>
      </w:r>
      <w:r w:rsidR="00D952C2">
        <w:rPr>
          <w:b/>
          <w:bCs/>
          <w:sz w:val="20"/>
          <w:szCs w:val="20"/>
        </w:rPr>
        <w:t>a</w:t>
      </w:r>
    </w:p>
    <w:p w14:paraId="0F9F5741" w14:textId="77777777" w:rsidR="00D952C2" w:rsidRDefault="00D952C2" w:rsidP="004C3D86">
      <w:pPr>
        <w:spacing w:before="120" w:after="0"/>
        <w:rPr>
          <w:sz w:val="20"/>
          <w:szCs w:val="20"/>
        </w:rPr>
      </w:pPr>
    </w:p>
    <w:p w14:paraId="0CD2B7A6" w14:textId="46BA2C49" w:rsidR="008B3494" w:rsidRPr="0088453E" w:rsidRDefault="00801FC6" w:rsidP="00034AAD">
      <w:pPr>
        <w:spacing w:before="120" w:after="0"/>
        <w:rPr>
          <w:b/>
          <w:bCs/>
          <w:sz w:val="20"/>
          <w:szCs w:val="20"/>
        </w:rPr>
      </w:pPr>
      <w:r w:rsidRPr="0088453E">
        <w:rPr>
          <w:sz w:val="20"/>
          <w:szCs w:val="20"/>
        </w:rPr>
        <w:t>Accompagnatori</w:t>
      </w:r>
      <w:r w:rsidR="00FF28C7" w:rsidRPr="0088453E">
        <w:rPr>
          <w:sz w:val="20"/>
          <w:szCs w:val="20"/>
        </w:rPr>
        <w:t xml:space="preserve"> </w:t>
      </w:r>
      <w:r w:rsidRPr="0088453E">
        <w:rPr>
          <w:sz w:val="20"/>
          <w:szCs w:val="20"/>
        </w:rPr>
        <w:t>ulteriori alla seconda persona o</w:t>
      </w:r>
      <w:r w:rsidR="00EE570E" w:rsidRPr="0088453E">
        <w:rPr>
          <w:sz w:val="20"/>
          <w:szCs w:val="20"/>
        </w:rPr>
        <w:t xml:space="preserve"> animali domestici al seguito</w:t>
      </w:r>
      <w:r w:rsidR="00034AAD" w:rsidRPr="0088453E">
        <w:rPr>
          <w:sz w:val="20"/>
          <w:szCs w:val="20"/>
        </w:rPr>
        <w:t xml:space="preserve">, prego </w:t>
      </w:r>
      <w:r w:rsidR="007C36FE" w:rsidRPr="0088453E">
        <w:rPr>
          <w:sz w:val="20"/>
          <w:szCs w:val="20"/>
        </w:rPr>
        <w:t>c</w:t>
      </w:r>
      <w:r w:rsidR="00B60C76" w:rsidRPr="0088453E">
        <w:rPr>
          <w:sz w:val="20"/>
          <w:szCs w:val="20"/>
        </w:rPr>
        <w:t>oncordare co</w:t>
      </w:r>
      <w:r w:rsidR="00D952C2" w:rsidRPr="0088453E">
        <w:rPr>
          <w:sz w:val="20"/>
          <w:szCs w:val="20"/>
        </w:rPr>
        <w:t>l</w:t>
      </w:r>
      <w:r w:rsidR="004C3D86" w:rsidRPr="0088453E">
        <w:rPr>
          <w:sz w:val="20"/>
          <w:szCs w:val="20"/>
        </w:rPr>
        <w:t xml:space="preserve"> Sig.</w:t>
      </w:r>
      <w:r w:rsidR="00D952C2" w:rsidRPr="0088453E">
        <w:rPr>
          <w:sz w:val="20"/>
          <w:szCs w:val="20"/>
        </w:rPr>
        <w:t xml:space="preserve"> </w:t>
      </w:r>
      <w:r w:rsidR="00F2086C" w:rsidRPr="0088453E">
        <w:rPr>
          <w:b/>
          <w:bCs/>
          <w:sz w:val="20"/>
          <w:szCs w:val="20"/>
        </w:rPr>
        <w:t>Christian Moscetti</w:t>
      </w:r>
      <w:r w:rsidR="00D952C2" w:rsidRPr="0088453E">
        <w:rPr>
          <w:b/>
          <w:bCs/>
          <w:sz w:val="20"/>
          <w:szCs w:val="20"/>
        </w:rPr>
        <w:t xml:space="preserve"> cell. </w:t>
      </w:r>
      <w:r w:rsidR="00034AAD" w:rsidRPr="0088453E">
        <w:rPr>
          <w:b/>
          <w:bCs/>
          <w:sz w:val="20"/>
          <w:szCs w:val="20"/>
        </w:rPr>
        <w:t>(</w:t>
      </w:r>
      <w:r w:rsidR="008B3494" w:rsidRPr="0088453E">
        <w:rPr>
          <w:b/>
          <w:bCs/>
          <w:sz w:val="20"/>
          <w:szCs w:val="20"/>
        </w:rPr>
        <w:t>+39</w:t>
      </w:r>
      <w:r w:rsidR="00034AAD" w:rsidRPr="0088453E">
        <w:rPr>
          <w:b/>
          <w:bCs/>
          <w:sz w:val="20"/>
          <w:szCs w:val="20"/>
        </w:rPr>
        <w:t>)</w:t>
      </w:r>
      <w:r w:rsidR="008B3494" w:rsidRPr="0088453E">
        <w:rPr>
          <w:b/>
          <w:bCs/>
          <w:sz w:val="20"/>
          <w:szCs w:val="20"/>
        </w:rPr>
        <w:t xml:space="preserve"> </w:t>
      </w:r>
      <w:r w:rsidR="0088453E" w:rsidRPr="0088453E">
        <w:rPr>
          <w:b/>
          <w:bCs/>
          <w:sz w:val="20"/>
          <w:szCs w:val="20"/>
        </w:rPr>
        <w:t>329</w:t>
      </w:r>
      <w:r w:rsidR="0088453E" w:rsidRPr="0088453E">
        <w:rPr>
          <w:b/>
          <w:bCs/>
          <w:sz w:val="20"/>
          <w:szCs w:val="20"/>
        </w:rPr>
        <w:t xml:space="preserve"> </w:t>
      </w:r>
      <w:r w:rsidR="0088453E" w:rsidRPr="0088453E">
        <w:rPr>
          <w:b/>
          <w:bCs/>
          <w:sz w:val="20"/>
          <w:szCs w:val="20"/>
        </w:rPr>
        <w:t>055</w:t>
      </w:r>
      <w:r w:rsidR="0088453E" w:rsidRPr="0088453E">
        <w:rPr>
          <w:b/>
          <w:bCs/>
          <w:sz w:val="20"/>
          <w:szCs w:val="20"/>
        </w:rPr>
        <w:t xml:space="preserve"> </w:t>
      </w:r>
      <w:r w:rsidR="0088453E" w:rsidRPr="0088453E">
        <w:rPr>
          <w:b/>
          <w:bCs/>
          <w:sz w:val="20"/>
          <w:szCs w:val="20"/>
        </w:rPr>
        <w:t>6000</w:t>
      </w:r>
    </w:p>
    <w:p w14:paraId="06C3991C" w14:textId="0ADC06B1" w:rsidR="004C3D86" w:rsidRDefault="004C3D86">
      <w:pPr>
        <w:rPr>
          <w:sz w:val="19"/>
          <w:szCs w:val="19"/>
        </w:rPr>
      </w:pPr>
    </w:p>
    <w:p w14:paraId="673942CC" w14:textId="77777777" w:rsidR="004C3D86" w:rsidRDefault="004C3D86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14:paraId="009648D4" w14:textId="0ACD730E" w:rsidR="00F44D26" w:rsidRPr="00280E05" w:rsidRDefault="00F44D26" w:rsidP="00280E05">
      <w:pPr>
        <w:autoSpaceDE w:val="0"/>
        <w:autoSpaceDN w:val="0"/>
        <w:adjustRightInd w:val="0"/>
        <w:spacing w:after="0"/>
        <w:rPr>
          <w:rFonts w:asciiTheme="majorHAnsi" w:hAnsiTheme="majorHAnsi" w:cs="CIDFont+F2"/>
          <w:b/>
          <w:bCs/>
          <w:color w:val="000000"/>
        </w:rPr>
      </w:pPr>
      <w:r w:rsidRPr="00280E05">
        <w:rPr>
          <w:rFonts w:asciiTheme="majorHAnsi" w:hAnsiTheme="majorHAnsi" w:cs="CIDFont+F2"/>
          <w:b/>
          <w:bCs/>
          <w:color w:val="000000"/>
        </w:rPr>
        <w:lastRenderedPageBreak/>
        <w:t>MODALITA</w:t>
      </w:r>
      <w:r w:rsidR="002F3054" w:rsidRPr="00280E05">
        <w:rPr>
          <w:rFonts w:asciiTheme="majorHAnsi" w:hAnsiTheme="majorHAnsi" w:cs="CIDFont+F2"/>
          <w:b/>
          <w:bCs/>
          <w:color w:val="000000"/>
        </w:rPr>
        <w:t>’</w:t>
      </w:r>
      <w:r w:rsidRPr="00280E05">
        <w:rPr>
          <w:rFonts w:asciiTheme="majorHAnsi" w:hAnsiTheme="majorHAnsi" w:cs="CIDFont+F2"/>
          <w:b/>
          <w:bCs/>
          <w:color w:val="000000"/>
        </w:rPr>
        <w:t xml:space="preserve"> </w:t>
      </w:r>
      <w:r w:rsidR="0039046E" w:rsidRPr="00280E05">
        <w:rPr>
          <w:rFonts w:asciiTheme="majorHAnsi" w:hAnsiTheme="majorHAnsi" w:cs="CIDFont+F2"/>
          <w:b/>
          <w:bCs/>
          <w:color w:val="000000"/>
        </w:rPr>
        <w:t>&amp;</w:t>
      </w:r>
      <w:r w:rsidRPr="00280E05">
        <w:rPr>
          <w:rFonts w:asciiTheme="majorHAnsi" w:hAnsiTheme="majorHAnsi" w:cs="CIDFont+F2"/>
          <w:b/>
          <w:bCs/>
          <w:color w:val="000000"/>
        </w:rPr>
        <w:t xml:space="preserve"> TERMINI DI ISCRIZIONE</w:t>
      </w:r>
    </w:p>
    <w:p w14:paraId="5AC9EA97" w14:textId="09108CD4" w:rsidR="0071761D" w:rsidRPr="002F3054" w:rsidRDefault="0071761D" w:rsidP="008C5445">
      <w:pPr>
        <w:spacing w:after="0"/>
        <w:rPr>
          <w:sz w:val="20"/>
          <w:szCs w:val="20"/>
        </w:rPr>
      </w:pPr>
      <w:r w:rsidRPr="002F3054">
        <w:rPr>
          <w:sz w:val="20"/>
          <w:szCs w:val="20"/>
        </w:rPr>
        <w:t xml:space="preserve">Le domande di iscrizione e relativo pagamento dovranno pervenire </w:t>
      </w:r>
      <w:r w:rsidRPr="00966124">
        <w:rPr>
          <w:b/>
          <w:bCs/>
          <w:sz w:val="20"/>
          <w:szCs w:val="20"/>
        </w:rPr>
        <w:t xml:space="preserve">entro e non oltre il </w:t>
      </w:r>
      <w:r w:rsidR="00393544">
        <w:rPr>
          <w:b/>
          <w:bCs/>
          <w:sz w:val="20"/>
          <w:szCs w:val="20"/>
        </w:rPr>
        <w:t>24</w:t>
      </w:r>
      <w:r w:rsidRPr="00966124">
        <w:rPr>
          <w:b/>
          <w:bCs/>
          <w:sz w:val="20"/>
          <w:szCs w:val="20"/>
        </w:rPr>
        <w:t xml:space="preserve"> Aprile 202</w:t>
      </w:r>
      <w:r w:rsidR="00B74F8A">
        <w:rPr>
          <w:b/>
          <w:bCs/>
          <w:sz w:val="20"/>
          <w:szCs w:val="20"/>
        </w:rPr>
        <w:t>4</w:t>
      </w:r>
      <w:r w:rsidRPr="002F3054">
        <w:rPr>
          <w:sz w:val="20"/>
          <w:szCs w:val="20"/>
        </w:rPr>
        <w:t xml:space="preserve"> a:</w:t>
      </w:r>
    </w:p>
    <w:p w14:paraId="2FCD574F" w14:textId="06147880" w:rsidR="0071761D" w:rsidRPr="002F3054" w:rsidRDefault="0071761D" w:rsidP="008C5445">
      <w:pPr>
        <w:ind w:left="720"/>
        <w:contextualSpacing/>
        <w:rPr>
          <w:sz w:val="20"/>
          <w:szCs w:val="20"/>
        </w:rPr>
      </w:pPr>
      <w:bookmarkStart w:id="2" w:name="_Hlk100053863"/>
      <w:r w:rsidRPr="002F3054">
        <w:rPr>
          <w:sz w:val="20"/>
          <w:szCs w:val="20"/>
        </w:rPr>
        <w:t>Associazione BOXER LANCIA CLUB - Stradone del Belvedere, 9 - CAP 57016 Rosignano Marittimo (LI)</w:t>
      </w:r>
    </w:p>
    <w:bookmarkEnd w:id="2"/>
    <w:p w14:paraId="287E0586" w14:textId="38F0FFAF" w:rsidR="0071761D" w:rsidRPr="004C3D86" w:rsidRDefault="0071761D" w:rsidP="008C5445">
      <w:pPr>
        <w:spacing w:after="240"/>
        <w:ind w:left="720"/>
        <w:rPr>
          <w:sz w:val="20"/>
          <w:szCs w:val="20"/>
        </w:rPr>
      </w:pPr>
      <w:r w:rsidRPr="004C3D86">
        <w:rPr>
          <w:sz w:val="20"/>
          <w:szCs w:val="20"/>
        </w:rPr>
        <w:t xml:space="preserve">Tel. </w:t>
      </w:r>
      <w:r w:rsidR="005F1062" w:rsidRPr="004C3D86">
        <w:rPr>
          <w:sz w:val="20"/>
          <w:szCs w:val="20"/>
        </w:rPr>
        <w:t>(</w:t>
      </w:r>
      <w:r w:rsidRPr="004C3D86">
        <w:rPr>
          <w:sz w:val="20"/>
          <w:szCs w:val="20"/>
        </w:rPr>
        <w:t>+39</w:t>
      </w:r>
      <w:r w:rsidR="005F1062" w:rsidRPr="004C3D86">
        <w:rPr>
          <w:sz w:val="20"/>
          <w:szCs w:val="20"/>
        </w:rPr>
        <w:t>)</w:t>
      </w:r>
      <w:r w:rsidRPr="004C3D86">
        <w:rPr>
          <w:sz w:val="20"/>
          <w:szCs w:val="20"/>
        </w:rPr>
        <w:t xml:space="preserve"> 348 5107013</w:t>
      </w:r>
      <w:r w:rsidR="00B77EDE" w:rsidRPr="004C3D86">
        <w:rPr>
          <w:sz w:val="20"/>
          <w:szCs w:val="20"/>
        </w:rPr>
        <w:t xml:space="preserve"> </w:t>
      </w:r>
      <w:r w:rsidR="005F1062" w:rsidRPr="004C3D86">
        <w:rPr>
          <w:sz w:val="20"/>
          <w:szCs w:val="20"/>
        </w:rPr>
        <w:t>_ e-m</w:t>
      </w:r>
      <w:r w:rsidRPr="004C3D86">
        <w:rPr>
          <w:sz w:val="20"/>
          <w:szCs w:val="20"/>
        </w:rPr>
        <w:t xml:space="preserve">ail: </w:t>
      </w:r>
      <w:hyperlink r:id="rId7" w:history="1">
        <w:r w:rsidR="008C5445" w:rsidRPr="004C3D86">
          <w:rPr>
            <w:rStyle w:val="Collegamentoipertestuale"/>
            <w:sz w:val="20"/>
            <w:szCs w:val="20"/>
          </w:rPr>
          <w:t>segreteria@boxerlanciaclub.it</w:t>
        </w:r>
      </w:hyperlink>
    </w:p>
    <w:p w14:paraId="28BF2098" w14:textId="54FCF4B1" w:rsidR="0039046E" w:rsidRPr="002F3054" w:rsidRDefault="0039046E" w:rsidP="004F66AA">
      <w:pPr>
        <w:spacing w:after="0"/>
        <w:rPr>
          <w:sz w:val="20"/>
          <w:szCs w:val="20"/>
        </w:rPr>
      </w:pPr>
      <w:r w:rsidRPr="002F3054">
        <w:rPr>
          <w:sz w:val="20"/>
          <w:szCs w:val="20"/>
        </w:rPr>
        <w:t>Effettuare il versamento tramite bonifico bancario a favore di:</w:t>
      </w:r>
    </w:p>
    <w:p w14:paraId="551BA55E" w14:textId="77777777" w:rsidR="004F66AA" w:rsidRDefault="0039046E" w:rsidP="008C5445">
      <w:pPr>
        <w:spacing w:after="0"/>
        <w:ind w:firstLine="720"/>
        <w:rPr>
          <w:sz w:val="20"/>
          <w:szCs w:val="20"/>
        </w:rPr>
      </w:pPr>
      <w:r w:rsidRPr="002F3054">
        <w:rPr>
          <w:sz w:val="20"/>
          <w:szCs w:val="20"/>
        </w:rPr>
        <w:t xml:space="preserve">IBAN: </w:t>
      </w:r>
      <w:r w:rsidRPr="002F3054">
        <w:rPr>
          <w:b/>
          <w:bCs/>
          <w:sz w:val="20"/>
          <w:szCs w:val="20"/>
        </w:rPr>
        <w:t>IT10K3608105138288307388319</w:t>
      </w:r>
    </w:p>
    <w:p w14:paraId="47522662" w14:textId="3218D7CC" w:rsidR="0039046E" w:rsidRPr="002F3054" w:rsidRDefault="004F66AA" w:rsidP="008C544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I</w:t>
      </w:r>
      <w:r w:rsidR="0039046E" w:rsidRPr="002F3054">
        <w:rPr>
          <w:sz w:val="20"/>
          <w:szCs w:val="20"/>
        </w:rPr>
        <w:t>ntestato a</w:t>
      </w:r>
      <w:r w:rsidR="005F1062">
        <w:rPr>
          <w:sz w:val="20"/>
          <w:szCs w:val="20"/>
        </w:rPr>
        <w:t>:</w:t>
      </w:r>
      <w:r w:rsidR="0039046E" w:rsidRPr="002F3054">
        <w:rPr>
          <w:sz w:val="20"/>
          <w:szCs w:val="20"/>
        </w:rPr>
        <w:t xml:space="preserve"> </w:t>
      </w:r>
      <w:r w:rsidR="0039046E" w:rsidRPr="005F1062">
        <w:rPr>
          <w:b/>
          <w:bCs/>
          <w:sz w:val="20"/>
          <w:szCs w:val="20"/>
        </w:rPr>
        <w:t>Roberto Teano</w:t>
      </w:r>
    </w:p>
    <w:p w14:paraId="35975C29" w14:textId="58463177" w:rsidR="0039046E" w:rsidRPr="002F3054" w:rsidRDefault="0039046E" w:rsidP="008C5445">
      <w:pPr>
        <w:spacing w:after="0"/>
        <w:ind w:firstLine="720"/>
        <w:rPr>
          <w:sz w:val="20"/>
          <w:szCs w:val="20"/>
        </w:rPr>
      </w:pPr>
      <w:r w:rsidRPr="002F3054">
        <w:rPr>
          <w:sz w:val="20"/>
          <w:szCs w:val="20"/>
        </w:rPr>
        <w:t xml:space="preserve">Causale: </w:t>
      </w:r>
      <w:r w:rsidRPr="005F1062">
        <w:rPr>
          <w:b/>
          <w:bCs/>
          <w:sz w:val="20"/>
          <w:szCs w:val="20"/>
        </w:rPr>
        <w:t>Quota partecipazione Raduno BLC202</w:t>
      </w:r>
      <w:r w:rsidR="0055291C">
        <w:rPr>
          <w:b/>
          <w:bCs/>
          <w:sz w:val="20"/>
          <w:szCs w:val="20"/>
        </w:rPr>
        <w:t>4</w:t>
      </w:r>
    </w:p>
    <w:p w14:paraId="0B7D7EBF" w14:textId="3A7B780F" w:rsidR="003F2458" w:rsidRPr="002F3054" w:rsidRDefault="2F958D3E" w:rsidP="008C5445">
      <w:pPr>
        <w:spacing w:after="0"/>
        <w:ind w:firstLine="720"/>
        <w:rPr>
          <w:sz w:val="20"/>
          <w:szCs w:val="20"/>
        </w:rPr>
      </w:pPr>
      <w:r w:rsidRPr="002F3054">
        <w:rPr>
          <w:sz w:val="20"/>
          <w:szCs w:val="20"/>
        </w:rPr>
        <w:t xml:space="preserve">Inviare comunicazione a: </w:t>
      </w:r>
      <w:hyperlink r:id="rId8">
        <w:r w:rsidRPr="002F3054">
          <w:rPr>
            <w:rStyle w:val="Collegamentoipertestuale"/>
            <w:sz w:val="20"/>
            <w:szCs w:val="20"/>
          </w:rPr>
          <w:t>segreteria@boxerlanciaclub.it</w:t>
        </w:r>
      </w:hyperlink>
    </w:p>
    <w:p w14:paraId="50599F08" w14:textId="77777777" w:rsidR="00966124" w:rsidRDefault="00966124" w:rsidP="0096612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IDFont+F2"/>
          <w:b/>
          <w:bCs/>
          <w:color w:val="000000"/>
          <w:sz w:val="18"/>
          <w:szCs w:val="18"/>
        </w:rPr>
      </w:pPr>
    </w:p>
    <w:p w14:paraId="36066D39" w14:textId="56EEF0A2" w:rsidR="006B4A0F" w:rsidRPr="008B57AB" w:rsidRDefault="006B4A0F" w:rsidP="00280E05">
      <w:pPr>
        <w:autoSpaceDE w:val="0"/>
        <w:autoSpaceDN w:val="0"/>
        <w:adjustRightInd w:val="0"/>
        <w:spacing w:before="240" w:after="0"/>
        <w:rPr>
          <w:rFonts w:asciiTheme="majorHAnsi" w:hAnsiTheme="majorHAnsi" w:cs="CIDFont+F2"/>
          <w:b/>
          <w:bCs/>
          <w:color w:val="000000"/>
        </w:rPr>
      </w:pPr>
      <w:r w:rsidRPr="00966124">
        <w:rPr>
          <w:rFonts w:asciiTheme="majorHAnsi" w:hAnsiTheme="majorHAnsi" w:cs="CIDFont+F2"/>
          <w:b/>
          <w:bCs/>
          <w:color w:val="000000"/>
        </w:rPr>
        <w:t xml:space="preserve">DISPOSIZIONI GENERALI – </w:t>
      </w:r>
      <w:r w:rsidRPr="008B57AB">
        <w:rPr>
          <w:rFonts w:asciiTheme="majorHAnsi" w:hAnsiTheme="majorHAnsi" w:cs="CIDFont+F2"/>
          <w:b/>
          <w:bCs/>
          <w:color w:val="000000"/>
        </w:rPr>
        <w:t>“</w:t>
      </w:r>
      <w:r w:rsidR="00393544" w:rsidRPr="008B57AB">
        <w:rPr>
          <w:rFonts w:asciiTheme="majorHAnsi" w:hAnsiTheme="majorHAnsi" w:cs="CIDFont+F2"/>
          <w:b/>
          <w:bCs/>
          <w:i/>
          <w:iCs/>
          <w:color w:val="000000"/>
        </w:rPr>
        <w:t xml:space="preserve">I Boxer tra </w:t>
      </w:r>
      <w:r w:rsidR="0055291C">
        <w:rPr>
          <w:rFonts w:asciiTheme="majorHAnsi" w:hAnsiTheme="majorHAnsi" w:cs="CIDFont+F2"/>
          <w:b/>
          <w:bCs/>
          <w:i/>
          <w:iCs/>
          <w:color w:val="000000"/>
        </w:rPr>
        <w:t>le Ville Tiburtine</w:t>
      </w:r>
      <w:r w:rsidRPr="008B57AB">
        <w:rPr>
          <w:rFonts w:asciiTheme="majorHAnsi" w:hAnsiTheme="majorHAnsi" w:cs="CIDFont+F2"/>
          <w:b/>
          <w:bCs/>
          <w:color w:val="000000"/>
        </w:rPr>
        <w:t>”</w:t>
      </w:r>
      <w:r w:rsidR="00034AAD">
        <w:rPr>
          <w:rFonts w:asciiTheme="majorHAnsi" w:hAnsiTheme="majorHAnsi" w:cs="CIDFont+F2"/>
          <w:b/>
          <w:bCs/>
          <w:color w:val="000000"/>
        </w:rPr>
        <w:t>,</w:t>
      </w:r>
      <w:r w:rsidRPr="008B57AB">
        <w:rPr>
          <w:rFonts w:asciiTheme="majorHAnsi" w:hAnsiTheme="majorHAnsi" w:cs="CIDFont+F2"/>
          <w:b/>
          <w:bCs/>
          <w:color w:val="000000"/>
        </w:rPr>
        <w:t xml:space="preserve"> </w:t>
      </w:r>
      <w:r w:rsidR="0055291C">
        <w:rPr>
          <w:rFonts w:asciiTheme="majorHAnsi" w:hAnsiTheme="majorHAnsi" w:cs="CIDFont+F2"/>
          <w:b/>
          <w:bCs/>
          <w:color w:val="000000"/>
        </w:rPr>
        <w:t>3</w:t>
      </w:r>
      <w:r w:rsidRPr="008B57AB">
        <w:rPr>
          <w:rFonts w:asciiTheme="majorHAnsi" w:hAnsiTheme="majorHAnsi" w:cs="CIDFont+F2"/>
          <w:b/>
          <w:bCs/>
          <w:color w:val="000000"/>
        </w:rPr>
        <w:t>-</w:t>
      </w:r>
      <w:r w:rsidR="0055291C">
        <w:rPr>
          <w:rFonts w:asciiTheme="majorHAnsi" w:hAnsiTheme="majorHAnsi" w:cs="CIDFont+F2"/>
          <w:b/>
          <w:bCs/>
          <w:color w:val="000000"/>
        </w:rPr>
        <w:t>4</w:t>
      </w:r>
      <w:r w:rsidRPr="008B57AB">
        <w:rPr>
          <w:rFonts w:asciiTheme="majorHAnsi" w:hAnsiTheme="majorHAnsi" w:cs="CIDFont+F2"/>
          <w:b/>
          <w:bCs/>
          <w:color w:val="000000"/>
        </w:rPr>
        <w:t>-</w:t>
      </w:r>
      <w:r w:rsidR="0055291C">
        <w:rPr>
          <w:rFonts w:asciiTheme="majorHAnsi" w:hAnsiTheme="majorHAnsi" w:cs="CIDFont+F2"/>
          <w:b/>
          <w:bCs/>
          <w:color w:val="000000"/>
        </w:rPr>
        <w:t>5</w:t>
      </w:r>
      <w:r w:rsidRPr="008B57AB">
        <w:rPr>
          <w:rFonts w:asciiTheme="majorHAnsi" w:hAnsiTheme="majorHAnsi" w:cs="CIDFont+F2"/>
          <w:b/>
          <w:bCs/>
          <w:color w:val="000000"/>
        </w:rPr>
        <w:t xml:space="preserve"> Maggio 202</w:t>
      </w:r>
      <w:r w:rsidR="0055291C">
        <w:rPr>
          <w:rFonts w:asciiTheme="majorHAnsi" w:hAnsiTheme="majorHAnsi" w:cs="CIDFont+F2"/>
          <w:b/>
          <w:bCs/>
          <w:color w:val="000000"/>
        </w:rPr>
        <w:t>4</w:t>
      </w:r>
    </w:p>
    <w:p w14:paraId="1742FB01" w14:textId="2F98F5C1" w:rsidR="006B4A0F" w:rsidRPr="000F5535" w:rsidRDefault="006B4A0F" w:rsidP="006B4A0F">
      <w:pPr>
        <w:autoSpaceDE w:val="0"/>
        <w:autoSpaceDN w:val="0"/>
        <w:adjustRightInd w:val="0"/>
        <w:spacing w:after="0"/>
        <w:rPr>
          <w:rFonts w:asciiTheme="majorHAnsi" w:hAnsiTheme="majorHAnsi" w:cs="CIDFont+F2"/>
          <w:color w:val="000000"/>
          <w:sz w:val="18"/>
          <w:szCs w:val="18"/>
        </w:rPr>
      </w:pPr>
    </w:p>
    <w:p w14:paraId="426C088F" w14:textId="0E4C669E" w:rsidR="00C07547" w:rsidRPr="000F5535" w:rsidRDefault="006B4A0F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Ai fini della presente dichiarazione, per organizzatori si intende Boxer Lancia Club, sia eventuali diverse persone</w:t>
      </w:r>
      <w:r w:rsidR="00C07547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fisiche e/o giuridiche che a qualsiasi titolo</w:t>
      </w:r>
      <w:r w:rsidR="00C07547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assieme a Boxer Lancia Club, ovvero in luogo di esso, presenteranno la propria attività in</w:t>
      </w:r>
      <w:r w:rsidR="00C07547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qualsiasi forma per la realizzazione totale e parziale della manifestazione. Con la sottoscrizione della presente scheda il partecipante alla</w:t>
      </w:r>
      <w:r w:rsidR="00C07547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manifestazione in oggetto, per </w:t>
      </w:r>
      <w:r w:rsidR="00C07547" w:rsidRPr="000F5535">
        <w:rPr>
          <w:rFonts w:asciiTheme="majorHAnsi" w:hAnsiTheme="majorHAnsi" w:cs="CIDFont+F3"/>
          <w:color w:val="000000"/>
          <w:sz w:val="18"/>
          <w:szCs w:val="18"/>
        </w:rPr>
        <w:t>sé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e per le persone su cui esercita podestà,</w:t>
      </w:r>
    </w:p>
    <w:p w14:paraId="6ECBFF94" w14:textId="24096F67" w:rsidR="00C07547" w:rsidRPr="004F66AA" w:rsidRDefault="006B4A0F" w:rsidP="004F66AA">
      <w:pPr>
        <w:autoSpaceDE w:val="0"/>
        <w:autoSpaceDN w:val="0"/>
        <w:adjustRightInd w:val="0"/>
        <w:spacing w:before="120"/>
        <w:jc w:val="center"/>
        <w:rPr>
          <w:rFonts w:asciiTheme="majorHAnsi" w:hAnsiTheme="majorHAnsi" w:cs="CIDFont+F3"/>
          <w:b/>
          <w:bCs/>
          <w:color w:val="000000"/>
          <w:sz w:val="18"/>
          <w:szCs w:val="18"/>
          <w:u w:val="single"/>
        </w:rPr>
      </w:pPr>
      <w:r w:rsidRPr="00966124">
        <w:rPr>
          <w:rFonts w:asciiTheme="majorHAnsi" w:hAnsiTheme="majorHAnsi" w:cs="CIDFont+F3"/>
          <w:b/>
          <w:bCs/>
          <w:color w:val="000000"/>
          <w:sz w:val="18"/>
          <w:szCs w:val="18"/>
          <w:u w:val="single"/>
        </w:rPr>
        <w:t>D I C H I A R A</w:t>
      </w:r>
    </w:p>
    <w:p w14:paraId="5D49B58A" w14:textId="521F54D8" w:rsidR="006B4A0F" w:rsidRPr="000F5535" w:rsidRDefault="00C07547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1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) di tenere sollevati gli organizzatori, i loro collaboratori, gli Enti Proprietari delle strade e degli impianti chiusi percorsi, i patrocinatori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e gli sponsor, da ogni responsabilità per danni che potessero occorrere a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sé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medesimo, alla propria autovettura, al furto della stessa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ed ai beni trasportati e/o per danni eventualmente a </w:t>
      </w:r>
      <w:r w:rsidR="00801FC6" w:rsidRPr="000F5535">
        <w:rPr>
          <w:rFonts w:asciiTheme="majorHAnsi" w:hAnsiTheme="majorHAnsi" w:cs="CIDFont+F3"/>
          <w:color w:val="000000"/>
          <w:sz w:val="18"/>
          <w:szCs w:val="18"/>
        </w:rPr>
        <w:t>sé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stesso, dalla propria autovettura o trasportati causati a terzi durante l'intera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manifestazione;</w:t>
      </w:r>
    </w:p>
    <w:p w14:paraId="0EF06266" w14:textId="53216184" w:rsidR="006B4A0F" w:rsidRPr="000F5535" w:rsidRDefault="00C07547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2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) di aver preso atto e di accettare che nessuna responsabilità sia imputabile agli organizzatori e/o ai loro collaboratori per danni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causati a terzi a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sé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medesimi e/o alla propria autovettura per eventuale furto della stessa o dei beni trasportati durante l'intera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manifestazione, dando atto che non vige alcun obbligo di custodia dei mezzi e dei beni dei partecipanti a carico degli organizzatori,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né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nel corso della manifestazione,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né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in occasione delle soste, sia diurne che notturne, sia in aree private, sia in aree pubbliche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aperte o chiuse al pubblico;</w:t>
      </w:r>
    </w:p>
    <w:p w14:paraId="03B24765" w14:textId="11E46585" w:rsidR="006B4A0F" w:rsidRPr="000F5535" w:rsidRDefault="00C07547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3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) di autorizzare gli organizzatori e/o i loro incaricati al trattamento dei propri dati personali, al relativo uso ed al loro inserimento in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banche dati, manlevando gli organizzatori stessi da qualsiasi responsabilità al riguardo (ai sensi della vigente legge sulla tutela dei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dati personali N° 675/96);</w:t>
      </w:r>
    </w:p>
    <w:p w14:paraId="4984818D" w14:textId="6F03B905" w:rsidR="006B4A0F" w:rsidRPr="000F5535" w:rsidRDefault="00C07547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4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) di accettare ed autorizzare tutte le immagini riprese con qualunque mezzo e su qualunque supporto, in qualunque sede e in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qualunque modo, ivi compresa la rete internet, durante l'intera manifestazione per conto degli organizzatori e/o da loro incaricati e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precisamente, quelle riguardanti la propria persona, la propria autovettura e i propri accompagnatori, possano liberamente essere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utilizzare senza che da ciò scaturisca diritto a compenso, corrispettivo o indennizzo per il partecipante stesso;</w:t>
      </w:r>
    </w:p>
    <w:p w14:paraId="04ABBBC7" w14:textId="20022495" w:rsidR="006B4A0F" w:rsidRPr="000F5535" w:rsidRDefault="00C07547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5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) di essere stato edotto che la manifestazione si svolgerà su strade aperte al traffico e pertanto, di assumersi in toto la responsabilità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della propria condotta e del rispetto delle norme che disciplinano la circolazione su strada delle autovetture ed in particolare, delle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norme relative alla velocità massima di percorrenza delle strade stesse, idoneità fisica alla guida e quant'altro in materia;</w:t>
      </w:r>
    </w:p>
    <w:p w14:paraId="5F6D2218" w14:textId="08ACA9CC" w:rsidR="006B4A0F" w:rsidRPr="000F5535" w:rsidRDefault="00C07547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6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) che i danni causati a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sé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, propri trasportati, a terzi, a cose e animali di terzi e ad eventuali impianti durante la percorrenza degli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impianti chiusi e/o strade resteranno a totale proprio carico essendo stato ammonito sulle conseguenze derivanti dalla percorrenza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di detti impianti a velocità non autorizzate dai proprietari degli impianti stessi o dall'inosservanza delle disposizioni fornite;</w:t>
      </w:r>
    </w:p>
    <w:p w14:paraId="0F3C7492" w14:textId="3636C3E3" w:rsidR="006B4A0F" w:rsidRPr="000F5535" w:rsidRDefault="00C07547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7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) di assumersi la totale responsabilità, anche quale garante degli organizzatori, per i danni comunque derivanti ai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passeggeri ospitati sulla propria autovettura nel corso della intera manifestazione. Dichiara altresì che la propria autovettura è in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regola con le norme di circolazione stradale e coperta da apposita assicurazione per la circolazione e partecipazione a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manifestazioni;</w:t>
      </w:r>
    </w:p>
    <w:p w14:paraId="6DC05863" w14:textId="5E1842FC" w:rsidR="006B4A0F" w:rsidRPr="000F5535" w:rsidRDefault="00C07547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8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) di essere consapevole che tutte le clausole contenute nella presente dichiarazione costituiscono un tutt'unico inscindibile e che,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pertanto, la mancata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osservanza anche di una sola di esse verificatasi nel corso della manifestazione comporterà la decadenza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dalla propria iscrizione come quella dei propri passeggeri, con contestuale diritto degli organizzatori all'immediata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esclusione, senza diritto a rimborso, nemmeno parziale, delle somme versate per l'adesione o di altre ulteriori somme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eventualmente versate;</w:t>
      </w:r>
    </w:p>
    <w:p w14:paraId="381DDFCC" w14:textId="6CB3ABBA" w:rsidR="000F5535" w:rsidRPr="000F5535" w:rsidRDefault="00C07547" w:rsidP="00D2411C">
      <w:pPr>
        <w:autoSpaceDE w:val="0"/>
        <w:autoSpaceDN w:val="0"/>
        <w:adjustRightInd w:val="0"/>
        <w:spacing w:after="24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9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) che per ogni controversia dovesse insorgere tra le parti sarà competente in via esclusiva ed inderogabile il Foro di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Firenze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.</w:t>
      </w:r>
    </w:p>
    <w:p w14:paraId="321DC835" w14:textId="026EBB58" w:rsidR="00C07547" w:rsidRPr="000F5535" w:rsidRDefault="006B4A0F" w:rsidP="00D2411C">
      <w:pPr>
        <w:autoSpaceDE w:val="0"/>
        <w:autoSpaceDN w:val="0"/>
        <w:adjustRightInd w:val="0"/>
        <w:spacing w:after="240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Ai sensi dell'art. 1341 c.c. e previa attenta lettura, dichiara di accettare espressamente le clausole dalla </w:t>
      </w:r>
      <w:r w:rsidRPr="00B966BB">
        <w:rPr>
          <w:rFonts w:asciiTheme="majorHAnsi" w:hAnsiTheme="majorHAnsi" w:cs="CIDFont+F3"/>
          <w:i/>
          <w:iCs/>
          <w:color w:val="000000"/>
          <w:sz w:val="18"/>
          <w:szCs w:val="18"/>
        </w:rPr>
        <w:t>1</w:t>
      </w:r>
      <w:r w:rsidR="00B966BB" w:rsidRPr="00B966BB">
        <w:rPr>
          <w:rFonts w:asciiTheme="majorHAnsi" w:hAnsiTheme="majorHAnsi" w:cs="CIDFont+F3"/>
          <w:i/>
          <w:iCs/>
          <w:color w:val="000000"/>
          <w:sz w:val="18"/>
          <w:szCs w:val="18"/>
        </w:rPr>
        <w:t>)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alla </w:t>
      </w:r>
      <w:r w:rsidR="00C07547" w:rsidRPr="00B966BB">
        <w:rPr>
          <w:rFonts w:asciiTheme="majorHAnsi" w:hAnsiTheme="majorHAnsi" w:cs="CIDFont+F3"/>
          <w:i/>
          <w:iCs/>
          <w:color w:val="000000"/>
          <w:sz w:val="18"/>
          <w:szCs w:val="18"/>
        </w:rPr>
        <w:t>9</w:t>
      </w:r>
      <w:r w:rsidR="00B966BB" w:rsidRPr="00B966BB">
        <w:rPr>
          <w:rFonts w:asciiTheme="majorHAnsi" w:hAnsiTheme="majorHAnsi" w:cs="CIDFont+F3"/>
          <w:i/>
          <w:iCs/>
          <w:color w:val="000000"/>
          <w:sz w:val="18"/>
          <w:szCs w:val="18"/>
        </w:rPr>
        <w:t>)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4461"/>
        <w:gridCol w:w="653"/>
        <w:gridCol w:w="4610"/>
      </w:tblGrid>
      <w:tr w:rsidR="00940714" w:rsidRPr="00801FC6" w14:paraId="7B767F06" w14:textId="77777777" w:rsidTr="00940714">
        <w:tc>
          <w:tcPr>
            <w:tcW w:w="742" w:type="dxa"/>
          </w:tcPr>
          <w:p w14:paraId="712FFC00" w14:textId="739DB875" w:rsidR="00940714" w:rsidRPr="00801FC6" w:rsidRDefault="00940714" w:rsidP="00383AA0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color w:val="000000"/>
                <w:sz w:val="18"/>
                <w:szCs w:val="18"/>
              </w:rPr>
            </w:pPr>
            <w:r w:rsidRPr="00801FC6">
              <w:rPr>
                <w:rFonts w:asciiTheme="majorHAnsi" w:hAnsiTheme="majorHAnsi" w:cs="CIDFont+F3"/>
                <w:color w:val="000000"/>
                <w:sz w:val="18"/>
                <w:szCs w:val="18"/>
              </w:rPr>
              <w:t>Firma</w:t>
            </w:r>
            <w:r>
              <w:rPr>
                <w:rFonts w:asciiTheme="majorHAnsi" w:hAnsiTheme="majorHAnsi" w:cs="CIDFont+F3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55835016" w14:textId="33DF73A9" w:rsidR="00940714" w:rsidRPr="00801FC6" w:rsidRDefault="00940714" w:rsidP="00383AA0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A43622" w14:textId="4F4942D2" w:rsidR="00940714" w:rsidRPr="00801FC6" w:rsidRDefault="00940714" w:rsidP="00383AA0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IDFont+F3"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4D0CB487" w14:textId="24CCFC53" w:rsidR="00940714" w:rsidRPr="00801FC6" w:rsidRDefault="00940714" w:rsidP="00383AA0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color w:val="000000"/>
                <w:sz w:val="18"/>
                <w:szCs w:val="18"/>
              </w:rPr>
            </w:pPr>
          </w:p>
        </w:tc>
      </w:tr>
    </w:tbl>
    <w:p w14:paraId="4B6BCB58" w14:textId="77777777" w:rsidR="00200C6A" w:rsidRPr="005A4834" w:rsidRDefault="00200C6A" w:rsidP="00DE457B">
      <w:pPr>
        <w:autoSpaceDE w:val="0"/>
        <w:autoSpaceDN w:val="0"/>
        <w:adjustRightInd w:val="0"/>
        <w:spacing w:after="0"/>
        <w:rPr>
          <w:rFonts w:asciiTheme="majorHAnsi" w:hAnsiTheme="majorHAnsi" w:cs="CIDFont+F3"/>
          <w:color w:val="000000"/>
          <w:sz w:val="18"/>
          <w:szCs w:val="18"/>
        </w:rPr>
      </w:pPr>
    </w:p>
    <w:p w14:paraId="348F449E" w14:textId="26D8B6D1" w:rsidR="006B4A0F" w:rsidRPr="000F5535" w:rsidRDefault="006B4A0F" w:rsidP="00D2411C">
      <w:pPr>
        <w:spacing w:before="360" w:after="600"/>
        <w:rPr>
          <w:rFonts w:asciiTheme="majorHAnsi" w:hAnsiTheme="majorHAnsi"/>
          <w:sz w:val="18"/>
          <w:szCs w:val="18"/>
        </w:rPr>
      </w:pPr>
      <w:r w:rsidRPr="000F5535">
        <w:rPr>
          <w:rFonts w:asciiTheme="majorHAnsi" w:hAnsiTheme="majorHAnsi" w:cs="CIDFont+F2"/>
          <w:color w:val="C10000"/>
          <w:sz w:val="18"/>
          <w:szCs w:val="18"/>
        </w:rPr>
        <w:t>Le schede di adesione incomplete e prive di pagamento saranno considerate "non pervenute"</w:t>
      </w:r>
      <w:r w:rsidR="00966124">
        <w:rPr>
          <w:rFonts w:asciiTheme="majorHAnsi" w:hAnsiTheme="majorHAnsi" w:cs="CIDFont+F2"/>
          <w:color w:val="C10000"/>
          <w:sz w:val="18"/>
          <w:szCs w:val="18"/>
        </w:rPr>
        <w:t>.</w:t>
      </w:r>
    </w:p>
    <w:sectPr w:rsidR="006B4A0F" w:rsidRPr="000F5535" w:rsidSect="00F708E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D6FE" w14:textId="77777777" w:rsidR="007C6C2D" w:rsidRDefault="007C6C2D">
      <w:pPr>
        <w:spacing w:after="0"/>
      </w:pPr>
      <w:r>
        <w:separator/>
      </w:r>
    </w:p>
  </w:endnote>
  <w:endnote w:type="continuationSeparator" w:id="0">
    <w:p w14:paraId="535C2C21" w14:textId="77777777" w:rsidR="007C6C2D" w:rsidRDefault="007C6C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865A" w14:textId="77777777" w:rsidR="00612824" w:rsidRPr="00D05D72" w:rsidRDefault="00612824" w:rsidP="00E034B5">
    <w:pPr>
      <w:pStyle w:val="Intestazione"/>
      <w:pBdr>
        <w:top w:val="single" w:sz="6" w:space="6" w:color="D6615C" w:themeColor="accent1"/>
      </w:pBdr>
      <w:tabs>
        <w:tab w:val="clear" w:pos="4680"/>
        <w:tab w:val="clear" w:pos="9360"/>
      </w:tabs>
      <w:jc w:val="center"/>
      <w:rPr>
        <w:noProof/>
        <w:color w:val="002060"/>
      </w:rPr>
    </w:pPr>
    <w:r w:rsidRPr="00D05D72">
      <w:rPr>
        <w:noProof/>
        <w:color w:val="002060"/>
      </w:rPr>
      <w:t>Associazione BOXER LANCIA CLUB</w:t>
    </w:r>
  </w:p>
  <w:p w14:paraId="0527F3D4" w14:textId="77777777" w:rsidR="00612824" w:rsidRPr="00D05D72" w:rsidRDefault="00612824" w:rsidP="00E034B5">
    <w:pPr>
      <w:pStyle w:val="Intestazione"/>
      <w:pBdr>
        <w:top w:val="single" w:sz="6" w:space="6" w:color="D6615C" w:themeColor="accent1"/>
      </w:pBdr>
      <w:tabs>
        <w:tab w:val="clear" w:pos="4680"/>
        <w:tab w:val="clear" w:pos="9360"/>
      </w:tabs>
      <w:spacing w:after="120"/>
      <w:contextualSpacing/>
      <w:jc w:val="center"/>
      <w:rPr>
        <w:color w:val="002060"/>
      </w:rPr>
    </w:pPr>
    <w:r w:rsidRPr="00D05D72">
      <w:rPr>
        <w:noProof/>
        <w:color w:val="002060"/>
      </w:rPr>
      <w:t>Stradone del Belvedere, 9 - CAP 57016 Rosignano Marittimo (LI)</w:t>
    </w:r>
  </w:p>
  <w:p w14:paraId="68C1CA47" w14:textId="77777777" w:rsidR="00612824" w:rsidRDefault="006128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A974" w14:textId="77777777" w:rsidR="007C6C2D" w:rsidRDefault="007C6C2D">
      <w:pPr>
        <w:spacing w:after="0"/>
      </w:pPr>
      <w:r>
        <w:separator/>
      </w:r>
    </w:p>
  </w:footnote>
  <w:footnote w:type="continuationSeparator" w:id="0">
    <w:p w14:paraId="31682411" w14:textId="77777777" w:rsidR="007C6C2D" w:rsidRDefault="007C6C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AD36" w14:textId="77777777" w:rsidR="00D24B48" w:rsidRDefault="0055291C">
    <w:pPr>
      <w:pStyle w:val="Intestazione"/>
    </w:pPr>
    <w:r>
      <w:rPr>
        <w:noProof/>
        <w:lang w:eastAsia="it-IT"/>
      </w:rPr>
      <w:pict w14:anchorId="6ECD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46126" o:spid="_x0000_s1029" type="#_x0000_t75" style="position:absolute;margin-left:0;margin-top:0;width:494.45pt;height:494.45pt;z-index:-251657216;mso-position-horizontal:center;mso-position-horizontal-relative:margin;mso-position-vertical:center;mso-position-vertical-relative:margin" o:allowincell="f">
          <v:imagedata r:id="rId1" o:title="Ro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505A" w14:textId="77777777" w:rsidR="00E33EBF" w:rsidRPr="00CC406F" w:rsidRDefault="00F8731B" w:rsidP="00F8731B">
    <w:pPr>
      <w:pStyle w:val="Titolo"/>
      <w:spacing w:after="120"/>
      <w:jc w:val="center"/>
      <w:rPr>
        <w:color w:val="002060"/>
        <w:sz w:val="36"/>
        <w:szCs w:val="36"/>
      </w:rPr>
    </w:pPr>
    <w:r w:rsidRPr="00CC406F">
      <w:rPr>
        <w:color w:val="002060"/>
        <w:sz w:val="36"/>
        <w:szCs w:val="36"/>
      </w:rPr>
      <w:t>Associazione Boxer Lancia</w:t>
    </w:r>
  </w:p>
  <w:p w14:paraId="44485CCC" w14:textId="77777777" w:rsidR="00E33EBF" w:rsidRDefault="00E33EBF">
    <w:pPr>
      <w:pStyle w:val="Intestazione"/>
      <w:jc w:val="center"/>
      <w:rPr>
        <w:caps/>
        <w:color w:val="D6615C" w:themeColor="accent1"/>
      </w:rPr>
    </w:pPr>
    <w:r>
      <w:rPr>
        <w:caps/>
        <w:color w:val="D6615C" w:themeColor="accent1"/>
      </w:rPr>
      <w:t xml:space="preserve"> </w:t>
    </w:r>
    <w:r w:rsidR="004678D6" w:rsidRPr="00C76230">
      <w:rPr>
        <w:noProof/>
        <w:sz w:val="24"/>
        <w:lang w:eastAsia="it-IT"/>
      </w:rPr>
      <w:drawing>
        <wp:inline distT="0" distB="0" distL="0" distR="0" wp14:anchorId="6409EBE2" wp14:editId="2C0EA348">
          <wp:extent cx="952500" cy="491133"/>
          <wp:effectExtent l="0" t="0" r="0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drato BLC (Copia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078" cy="50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CCF42" w14:textId="24969AE8" w:rsidR="00D24B48" w:rsidRPr="00D05D72" w:rsidRDefault="00D24B48">
    <w:pPr>
      <w:pStyle w:val="Intestazione"/>
      <w:rPr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7D0E" w14:textId="77777777" w:rsidR="00D24B48" w:rsidRDefault="0055291C">
    <w:pPr>
      <w:pStyle w:val="Intestazione"/>
    </w:pPr>
    <w:r>
      <w:rPr>
        <w:noProof/>
        <w:lang w:eastAsia="it-IT"/>
      </w:rPr>
      <w:pict w14:anchorId="22BA1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46125" o:spid="_x0000_s1028" type="#_x0000_t75" style="position:absolute;margin-left:0;margin-top:0;width:494.45pt;height:494.45pt;z-index:-251658240;mso-position-horizontal:center;mso-position-horizontal-relative:margin;mso-position-vertical:center;mso-position-vertical-relative:margin" o:allowincell="f">
          <v:imagedata r:id="rId1" o:title="Ro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236"/>
    <w:multiLevelType w:val="multilevel"/>
    <w:tmpl w:val="1B3AF5F8"/>
    <w:numStyleLink w:val="Stile1"/>
  </w:abstractNum>
  <w:abstractNum w:abstractNumId="11" w15:restartNumberingAfterBreak="0">
    <w:nsid w:val="0F282700"/>
    <w:multiLevelType w:val="multilevel"/>
    <w:tmpl w:val="1B3AF5F8"/>
    <w:styleLink w:val="Stile1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B5AEA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3EC17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C448B1"/>
    <w:multiLevelType w:val="hybridMultilevel"/>
    <w:tmpl w:val="C694D368"/>
    <w:lvl w:ilvl="0" w:tplc="0410000B">
      <w:start w:val="1"/>
      <w:numFmt w:val="bullet"/>
      <w:lvlText w:val=""/>
      <w:lvlJc w:val="left"/>
      <w:pPr>
        <w:tabs>
          <w:tab w:val="num" w:pos="712"/>
        </w:tabs>
        <w:ind w:left="712" w:hanging="144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0FB165E"/>
    <w:multiLevelType w:val="hybridMultilevel"/>
    <w:tmpl w:val="4C5828F0"/>
    <w:lvl w:ilvl="0" w:tplc="EA184B6E">
      <w:start w:val="1"/>
      <w:numFmt w:val="bullet"/>
      <w:pStyle w:val="Puntoelenco"/>
      <w:lvlText w:val=""/>
      <w:lvlJc w:val="left"/>
      <w:pPr>
        <w:tabs>
          <w:tab w:val="num" w:pos="712"/>
        </w:tabs>
        <w:ind w:left="712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8C7E7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B852843"/>
    <w:multiLevelType w:val="multilevel"/>
    <w:tmpl w:val="1B3AF5F8"/>
    <w:numStyleLink w:val="Stile1"/>
  </w:abstractNum>
  <w:abstractNum w:abstractNumId="19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A356E8"/>
    <w:multiLevelType w:val="hybridMultilevel"/>
    <w:tmpl w:val="1B3A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E262E"/>
    <w:multiLevelType w:val="hybridMultilevel"/>
    <w:tmpl w:val="90B87472"/>
    <w:lvl w:ilvl="0" w:tplc="6CA442A2">
      <w:start w:val="1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7495432">
    <w:abstractNumId w:val="9"/>
  </w:num>
  <w:num w:numId="2" w16cid:durableId="607205192">
    <w:abstractNumId w:val="16"/>
  </w:num>
  <w:num w:numId="3" w16cid:durableId="306205874">
    <w:abstractNumId w:val="19"/>
  </w:num>
  <w:num w:numId="4" w16cid:durableId="662316121">
    <w:abstractNumId w:val="15"/>
  </w:num>
  <w:num w:numId="5" w16cid:durableId="1441409918">
    <w:abstractNumId w:val="15"/>
    <w:lvlOverride w:ilvl="0">
      <w:startOverride w:val="1"/>
    </w:lvlOverride>
  </w:num>
  <w:num w:numId="6" w16cid:durableId="1604530134">
    <w:abstractNumId w:val="7"/>
  </w:num>
  <w:num w:numId="7" w16cid:durableId="749086842">
    <w:abstractNumId w:val="6"/>
  </w:num>
  <w:num w:numId="8" w16cid:durableId="1888686921">
    <w:abstractNumId w:val="5"/>
  </w:num>
  <w:num w:numId="9" w16cid:durableId="801188221">
    <w:abstractNumId w:val="4"/>
  </w:num>
  <w:num w:numId="10" w16cid:durableId="1855604934">
    <w:abstractNumId w:val="8"/>
  </w:num>
  <w:num w:numId="11" w16cid:durableId="1494032639">
    <w:abstractNumId w:val="3"/>
  </w:num>
  <w:num w:numId="12" w16cid:durableId="243615518">
    <w:abstractNumId w:val="2"/>
  </w:num>
  <w:num w:numId="13" w16cid:durableId="14119289">
    <w:abstractNumId w:val="1"/>
  </w:num>
  <w:num w:numId="14" w16cid:durableId="1315142003">
    <w:abstractNumId w:val="0"/>
  </w:num>
  <w:num w:numId="15" w16cid:durableId="762606871">
    <w:abstractNumId w:val="13"/>
  </w:num>
  <w:num w:numId="16" w16cid:durableId="1801612542">
    <w:abstractNumId w:val="17"/>
  </w:num>
  <w:num w:numId="17" w16cid:durableId="1606688314">
    <w:abstractNumId w:val="12"/>
  </w:num>
  <w:num w:numId="18" w16cid:durableId="455562009">
    <w:abstractNumId w:val="14"/>
  </w:num>
  <w:num w:numId="19" w16cid:durableId="1894846435">
    <w:abstractNumId w:val="21"/>
  </w:num>
  <w:num w:numId="20" w16cid:durableId="103118755">
    <w:abstractNumId w:val="20"/>
  </w:num>
  <w:num w:numId="21" w16cid:durableId="1895240421">
    <w:abstractNumId w:val="11"/>
  </w:num>
  <w:num w:numId="22" w16cid:durableId="1616061868">
    <w:abstractNumId w:val="18"/>
  </w:num>
  <w:num w:numId="23" w16cid:durableId="11482818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ttachedTemplate r:id="rId1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27"/>
    <w:rsid w:val="000011BA"/>
    <w:rsid w:val="0001358D"/>
    <w:rsid w:val="00034AAD"/>
    <w:rsid w:val="00041FD3"/>
    <w:rsid w:val="00047EF5"/>
    <w:rsid w:val="00056C89"/>
    <w:rsid w:val="000646D2"/>
    <w:rsid w:val="00065D63"/>
    <w:rsid w:val="000A497B"/>
    <w:rsid w:val="000B63BF"/>
    <w:rsid w:val="000F39AF"/>
    <w:rsid w:val="000F5535"/>
    <w:rsid w:val="00112D5F"/>
    <w:rsid w:val="001138B4"/>
    <w:rsid w:val="00120BF4"/>
    <w:rsid w:val="00123D95"/>
    <w:rsid w:val="001275A8"/>
    <w:rsid w:val="00135AE2"/>
    <w:rsid w:val="00163C43"/>
    <w:rsid w:val="00183E59"/>
    <w:rsid w:val="00193B00"/>
    <w:rsid w:val="001A100B"/>
    <w:rsid w:val="001A1461"/>
    <w:rsid w:val="001A148C"/>
    <w:rsid w:val="001C1A07"/>
    <w:rsid w:val="001C2274"/>
    <w:rsid w:val="001E1E51"/>
    <w:rsid w:val="001E60EA"/>
    <w:rsid w:val="00200C6A"/>
    <w:rsid w:val="00216B82"/>
    <w:rsid w:val="002311B5"/>
    <w:rsid w:val="002351A8"/>
    <w:rsid w:val="0024197D"/>
    <w:rsid w:val="00243116"/>
    <w:rsid w:val="00255FC3"/>
    <w:rsid w:val="00280E05"/>
    <w:rsid w:val="002822F7"/>
    <w:rsid w:val="00290CC6"/>
    <w:rsid w:val="002957BB"/>
    <w:rsid w:val="002B12B0"/>
    <w:rsid w:val="002B7C8B"/>
    <w:rsid w:val="002F3054"/>
    <w:rsid w:val="002F30E3"/>
    <w:rsid w:val="00303291"/>
    <w:rsid w:val="0031606D"/>
    <w:rsid w:val="003228AF"/>
    <w:rsid w:val="00335171"/>
    <w:rsid w:val="00340A43"/>
    <w:rsid w:val="00347B15"/>
    <w:rsid w:val="00360AD3"/>
    <w:rsid w:val="003858A9"/>
    <w:rsid w:val="0039046E"/>
    <w:rsid w:val="00393544"/>
    <w:rsid w:val="00393DA9"/>
    <w:rsid w:val="003A6B34"/>
    <w:rsid w:val="003B0391"/>
    <w:rsid w:val="003B0843"/>
    <w:rsid w:val="003D60DE"/>
    <w:rsid w:val="003E2D26"/>
    <w:rsid w:val="003E322A"/>
    <w:rsid w:val="003E4B16"/>
    <w:rsid w:val="003E5411"/>
    <w:rsid w:val="003F2458"/>
    <w:rsid w:val="004269AB"/>
    <w:rsid w:val="00426FEB"/>
    <w:rsid w:val="00430793"/>
    <w:rsid w:val="00442F80"/>
    <w:rsid w:val="00444A0C"/>
    <w:rsid w:val="0046024E"/>
    <w:rsid w:val="00466868"/>
    <w:rsid w:val="004678D6"/>
    <w:rsid w:val="0047050B"/>
    <w:rsid w:val="004946B7"/>
    <w:rsid w:val="004B1D1A"/>
    <w:rsid w:val="004B1FB6"/>
    <w:rsid w:val="004B3A36"/>
    <w:rsid w:val="004C3C0B"/>
    <w:rsid w:val="004C3D86"/>
    <w:rsid w:val="004C7439"/>
    <w:rsid w:val="004F1BF7"/>
    <w:rsid w:val="004F4F3A"/>
    <w:rsid w:val="004F66AA"/>
    <w:rsid w:val="00526AF6"/>
    <w:rsid w:val="00534A10"/>
    <w:rsid w:val="00536AFF"/>
    <w:rsid w:val="00540212"/>
    <w:rsid w:val="00544E8A"/>
    <w:rsid w:val="0055291C"/>
    <w:rsid w:val="00560318"/>
    <w:rsid w:val="0059569D"/>
    <w:rsid w:val="005A04EF"/>
    <w:rsid w:val="005A4834"/>
    <w:rsid w:val="005C594E"/>
    <w:rsid w:val="005D2F29"/>
    <w:rsid w:val="005D3DCE"/>
    <w:rsid w:val="005E4A48"/>
    <w:rsid w:val="005F1062"/>
    <w:rsid w:val="00605106"/>
    <w:rsid w:val="00612824"/>
    <w:rsid w:val="00645A75"/>
    <w:rsid w:val="00676585"/>
    <w:rsid w:val="006B4A0F"/>
    <w:rsid w:val="006F4807"/>
    <w:rsid w:val="006F7190"/>
    <w:rsid w:val="00702F48"/>
    <w:rsid w:val="0071761D"/>
    <w:rsid w:val="00727729"/>
    <w:rsid w:val="00732BDF"/>
    <w:rsid w:val="00754424"/>
    <w:rsid w:val="00763449"/>
    <w:rsid w:val="007824E9"/>
    <w:rsid w:val="00793BBD"/>
    <w:rsid w:val="007C03CA"/>
    <w:rsid w:val="007C36FE"/>
    <w:rsid w:val="007C6C2D"/>
    <w:rsid w:val="007E0C3F"/>
    <w:rsid w:val="007E0E58"/>
    <w:rsid w:val="007F2474"/>
    <w:rsid w:val="00801FC6"/>
    <w:rsid w:val="00805A9B"/>
    <w:rsid w:val="008552E7"/>
    <w:rsid w:val="00855DE9"/>
    <w:rsid w:val="00865AAC"/>
    <w:rsid w:val="00882055"/>
    <w:rsid w:val="00883B4C"/>
    <w:rsid w:val="0088453E"/>
    <w:rsid w:val="00897784"/>
    <w:rsid w:val="008B3494"/>
    <w:rsid w:val="008B57AB"/>
    <w:rsid w:val="008C5445"/>
    <w:rsid w:val="008D138C"/>
    <w:rsid w:val="008D416A"/>
    <w:rsid w:val="008F3775"/>
    <w:rsid w:val="008F4227"/>
    <w:rsid w:val="009030EC"/>
    <w:rsid w:val="00910D73"/>
    <w:rsid w:val="00925BE1"/>
    <w:rsid w:val="00940714"/>
    <w:rsid w:val="009550F6"/>
    <w:rsid w:val="00966124"/>
    <w:rsid w:val="009D1E5C"/>
    <w:rsid w:val="009D3D78"/>
    <w:rsid w:val="009E1176"/>
    <w:rsid w:val="009E337C"/>
    <w:rsid w:val="009F3479"/>
    <w:rsid w:val="00A66C39"/>
    <w:rsid w:val="00A67D06"/>
    <w:rsid w:val="00A7263B"/>
    <w:rsid w:val="00A82A7A"/>
    <w:rsid w:val="00A862C5"/>
    <w:rsid w:val="00A876CA"/>
    <w:rsid w:val="00B132DE"/>
    <w:rsid w:val="00B15429"/>
    <w:rsid w:val="00B4621A"/>
    <w:rsid w:val="00B51859"/>
    <w:rsid w:val="00B55513"/>
    <w:rsid w:val="00B60C76"/>
    <w:rsid w:val="00B668C3"/>
    <w:rsid w:val="00B74F8A"/>
    <w:rsid w:val="00B75B62"/>
    <w:rsid w:val="00B766DC"/>
    <w:rsid w:val="00B77EDE"/>
    <w:rsid w:val="00B82627"/>
    <w:rsid w:val="00B83CEE"/>
    <w:rsid w:val="00B908C6"/>
    <w:rsid w:val="00B966BB"/>
    <w:rsid w:val="00B96BA5"/>
    <w:rsid w:val="00BA5A96"/>
    <w:rsid w:val="00BA67A7"/>
    <w:rsid w:val="00BC0342"/>
    <w:rsid w:val="00BC3615"/>
    <w:rsid w:val="00C07547"/>
    <w:rsid w:val="00C61EF1"/>
    <w:rsid w:val="00C630AB"/>
    <w:rsid w:val="00C70C09"/>
    <w:rsid w:val="00C76230"/>
    <w:rsid w:val="00C853BC"/>
    <w:rsid w:val="00C8652B"/>
    <w:rsid w:val="00C952D1"/>
    <w:rsid w:val="00CA7742"/>
    <w:rsid w:val="00CC406F"/>
    <w:rsid w:val="00CD0222"/>
    <w:rsid w:val="00D05D72"/>
    <w:rsid w:val="00D20FE9"/>
    <w:rsid w:val="00D2411C"/>
    <w:rsid w:val="00D24B48"/>
    <w:rsid w:val="00D2584F"/>
    <w:rsid w:val="00D45646"/>
    <w:rsid w:val="00D45832"/>
    <w:rsid w:val="00D544AF"/>
    <w:rsid w:val="00D63C93"/>
    <w:rsid w:val="00D91D52"/>
    <w:rsid w:val="00D930EB"/>
    <w:rsid w:val="00D952C2"/>
    <w:rsid w:val="00D958B4"/>
    <w:rsid w:val="00DB3E11"/>
    <w:rsid w:val="00DD2439"/>
    <w:rsid w:val="00DE457B"/>
    <w:rsid w:val="00E034B5"/>
    <w:rsid w:val="00E23514"/>
    <w:rsid w:val="00E33EBF"/>
    <w:rsid w:val="00E354FE"/>
    <w:rsid w:val="00E731F3"/>
    <w:rsid w:val="00E81805"/>
    <w:rsid w:val="00E85296"/>
    <w:rsid w:val="00EE570E"/>
    <w:rsid w:val="00EE6D76"/>
    <w:rsid w:val="00F016BC"/>
    <w:rsid w:val="00F0236C"/>
    <w:rsid w:val="00F2086C"/>
    <w:rsid w:val="00F27B6D"/>
    <w:rsid w:val="00F41962"/>
    <w:rsid w:val="00F42EE5"/>
    <w:rsid w:val="00F44D26"/>
    <w:rsid w:val="00F53514"/>
    <w:rsid w:val="00F649AF"/>
    <w:rsid w:val="00F708E2"/>
    <w:rsid w:val="00F82559"/>
    <w:rsid w:val="00F8731B"/>
    <w:rsid w:val="00FB092A"/>
    <w:rsid w:val="00FC6D86"/>
    <w:rsid w:val="00FE27DA"/>
    <w:rsid w:val="00FF28C7"/>
    <w:rsid w:val="00FF4F8F"/>
    <w:rsid w:val="00FF6AE8"/>
    <w:rsid w:val="06D3B206"/>
    <w:rsid w:val="2F958D3E"/>
    <w:rsid w:val="32C308B8"/>
    <w:rsid w:val="4CACBC39"/>
    <w:rsid w:val="7BBAF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1F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404040" w:themeColor="text1" w:themeTint="BF"/>
        <w:sz w:val="22"/>
        <w:szCs w:val="22"/>
        <w:lang w:val="it-IT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A0F"/>
  </w:style>
  <w:style w:type="paragraph" w:styleId="Titolo1">
    <w:name w:val="heading 1"/>
    <w:basedOn w:val="Normale"/>
    <w:next w:val="Normale"/>
    <w:link w:val="Titolo1Carattere"/>
    <w:uiPriority w:val="1"/>
    <w:qFormat/>
    <w:rsid w:val="000646D2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0646D2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46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46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4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46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46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646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646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2"/>
    <w:qFormat/>
    <w:rsid w:val="000646D2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oloCarattere">
    <w:name w:val="Titolo Carattere"/>
    <w:basedOn w:val="Carpredefinitoparagrafo"/>
    <w:link w:val="Titolo"/>
    <w:uiPriority w:val="2"/>
    <w:rsid w:val="000646D2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ottotitolo">
    <w:name w:val="Subtitle"/>
    <w:basedOn w:val="Normale"/>
    <w:next w:val="Normale"/>
    <w:link w:val="SottotitoloCarattere"/>
    <w:uiPriority w:val="3"/>
    <w:qFormat/>
    <w:rsid w:val="000646D2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0646D2"/>
    <w:rPr>
      <w:b/>
      <w:bCs/>
      <w:color w:val="262626" w:themeColor="text1" w:themeTint="D9"/>
      <w:spacing w:val="15"/>
      <w:sz w:val="24"/>
    </w:rPr>
  </w:style>
  <w:style w:type="character" w:styleId="Testosegnaposto">
    <w:name w:val="Placeholder Text"/>
    <w:basedOn w:val="Carpredefinitoparagrafo"/>
    <w:uiPriority w:val="99"/>
    <w:semiHidden/>
    <w:rsid w:val="000646D2"/>
    <w:rPr>
      <w:color w:val="595959" w:themeColor="text1" w:themeTint="A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646D2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Grigliatabella">
    <w:name w:val="Table Grid"/>
    <w:basedOn w:val="Tabellanormale"/>
    <w:uiPriority w:val="39"/>
    <w:rsid w:val="000646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0646D2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Puntoelenco">
    <w:name w:val="List Bullet"/>
    <w:basedOn w:val="Normale"/>
    <w:uiPriority w:val="1"/>
    <w:unhideWhenUsed/>
    <w:qFormat/>
    <w:rsid w:val="000646D2"/>
    <w:pPr>
      <w:numPr>
        <w:numId w:val="4"/>
      </w:numPr>
    </w:pPr>
  </w:style>
  <w:style w:type="character" w:styleId="Enfasigrassetto">
    <w:name w:val="Strong"/>
    <w:basedOn w:val="Carpredefinitoparagrafo"/>
    <w:uiPriority w:val="1"/>
    <w:qFormat/>
    <w:rsid w:val="000646D2"/>
    <w:rPr>
      <w:b/>
      <w:bCs/>
      <w:color w:val="262626" w:themeColor="text1" w:themeTint="D9"/>
    </w:rPr>
  </w:style>
  <w:style w:type="table" w:customStyle="1" w:styleId="Tabellaprogramma-Senzabordi">
    <w:name w:val="Tabella programma - Senza bordi"/>
    <w:basedOn w:val="Tabellanormale"/>
    <w:uiPriority w:val="99"/>
    <w:rsid w:val="000646D2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essunaspaziatura">
    <w:name w:val="No Spacing"/>
    <w:uiPriority w:val="36"/>
    <w:qFormat/>
    <w:rsid w:val="000646D2"/>
    <w:pPr>
      <w:spacing w:after="0"/>
    </w:pPr>
  </w:style>
  <w:style w:type="table" w:customStyle="1" w:styleId="Tabellaprogramma-Conbordi">
    <w:name w:val="Tabella programma - Con bordi"/>
    <w:basedOn w:val="Tabellanormale"/>
    <w:uiPriority w:val="99"/>
    <w:rsid w:val="000646D2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0646D2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6D2"/>
  </w:style>
  <w:style w:type="paragraph" w:styleId="Pidipagina">
    <w:name w:val="footer"/>
    <w:basedOn w:val="Normale"/>
    <w:link w:val="PidipaginaCarattere"/>
    <w:uiPriority w:val="99"/>
    <w:unhideWhenUsed/>
    <w:rsid w:val="000646D2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6D2"/>
    <w:rPr>
      <w:b/>
      <w:bCs/>
      <w:color w:val="262626" w:themeColor="text1" w:themeTint="D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6D2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6D2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646D2"/>
  </w:style>
  <w:style w:type="paragraph" w:styleId="Testodelblocco">
    <w:name w:val="Block Text"/>
    <w:basedOn w:val="Normale"/>
    <w:uiPriority w:val="99"/>
    <w:semiHidden/>
    <w:unhideWhenUsed/>
    <w:rsid w:val="000646D2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646D2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646D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646D2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646D2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646D2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646D2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646D2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646D2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646D2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646D2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646D2"/>
    <w:pPr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646D2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646D2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646D2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646D2"/>
    <w:pPr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646D2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0646D2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646D2"/>
    <w:pPr>
      <w:spacing w:after="200"/>
    </w:pPr>
    <w:rPr>
      <w:i/>
      <w:iCs/>
      <w:color w:val="361817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646D2"/>
    <w:pPr>
      <w:spacing w:after="0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646D2"/>
  </w:style>
  <w:style w:type="table" w:styleId="Grigliaacolori">
    <w:name w:val="Colorful Grid"/>
    <w:basedOn w:val="Tabellanormale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646D2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6D2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6D2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6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6D2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646D2"/>
  </w:style>
  <w:style w:type="character" w:customStyle="1" w:styleId="DataCarattere">
    <w:name w:val="Data Carattere"/>
    <w:basedOn w:val="Carpredefinitoparagrafo"/>
    <w:link w:val="Data"/>
    <w:uiPriority w:val="99"/>
    <w:semiHidden/>
    <w:rsid w:val="000646D2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646D2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646D2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646D2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646D2"/>
  </w:style>
  <w:style w:type="character" w:styleId="Enfasicorsivo">
    <w:name w:val="Emphasis"/>
    <w:basedOn w:val="Carpredefinitoparagrafo"/>
    <w:uiPriority w:val="20"/>
    <w:semiHidden/>
    <w:unhideWhenUsed/>
    <w:qFormat/>
    <w:rsid w:val="000646D2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646D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646D2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646D2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646D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46D2"/>
    <w:rPr>
      <w:color w:val="A85D00" w:themeColor="accent5" w:themeShade="BF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46D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46D2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46D2"/>
    <w:rPr>
      <w:szCs w:val="20"/>
    </w:rPr>
  </w:style>
  <w:style w:type="table" w:customStyle="1" w:styleId="Tabellagriglia1chiara1">
    <w:name w:val="Tabella griglia 1 chiara1"/>
    <w:basedOn w:val="Tabellanormale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21">
    <w:name w:val="Griglia tab. 2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0646D2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0646D2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0646D2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0646D2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0646D2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0646D2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0646D2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0646D2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0646D2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0646D2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0646D2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0646D2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0646D2"/>
    <w:rPr>
      <w:color w:val="2B579A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46D2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46D2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46D2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46D2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46D2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46D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46D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0646D2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646D2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646D2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646D2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646D2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646D2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646D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646D2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646D2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646D2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646D2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646D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646D2"/>
    <w:rPr>
      <w:color w:val="3177A6" w:themeColor="accent2" w:themeShade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646D2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646D2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646D2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646D2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646D2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646D2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646D2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646D2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646D2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646D2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646D2"/>
    <w:rPr>
      <w:i/>
      <w:iCs/>
      <w:color w:val="B6332E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646D2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646D2"/>
    <w:rPr>
      <w:i/>
      <w:iCs/>
      <w:color w:val="B6332E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646D2"/>
    <w:rPr>
      <w:b/>
      <w:bCs/>
      <w:caps w:val="0"/>
      <w:smallCaps/>
      <w:color w:val="B6332E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646D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646D2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646D2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646D2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646D2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646D2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646D2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646D2"/>
  </w:style>
  <w:style w:type="paragraph" w:styleId="Elenco">
    <w:name w:val="List"/>
    <w:basedOn w:val="Normale"/>
    <w:uiPriority w:val="99"/>
    <w:semiHidden/>
    <w:unhideWhenUsed/>
    <w:rsid w:val="000646D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646D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646D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646D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646D2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0646D2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646D2"/>
    <w:pPr>
      <w:numPr>
        <w:numId w:val="7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646D2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646D2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646D2"/>
    <w:pPr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646D2"/>
    <w:pPr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646D2"/>
    <w:pPr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646D2"/>
    <w:pPr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646D2"/>
    <w:pPr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0646D2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646D2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646D2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646D2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646D2"/>
    <w:pPr>
      <w:numPr>
        <w:numId w:val="14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0646D2"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customStyle="1" w:styleId="Elencotab21">
    <w:name w:val="Elenco tab. 2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0646D2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0646D2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0646D2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0646D2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0646D2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0646D2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0646D2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0646D2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0646D2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0646D2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0646D2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0646D2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646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646D2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0646D2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646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646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0646D2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qFormat/>
    <w:rsid w:val="000646D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646D2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646D2"/>
  </w:style>
  <w:style w:type="character" w:styleId="Numeropagina">
    <w:name w:val="page number"/>
    <w:basedOn w:val="Carpredefinitoparagrafo"/>
    <w:uiPriority w:val="99"/>
    <w:semiHidden/>
    <w:unhideWhenUsed/>
    <w:rsid w:val="000646D2"/>
  </w:style>
  <w:style w:type="table" w:customStyle="1" w:styleId="Tabellasemplice-11">
    <w:name w:val="Tabella semplice - 11"/>
    <w:basedOn w:val="Tabellanormale"/>
    <w:uiPriority w:val="41"/>
    <w:rsid w:val="000646D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0646D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0646D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646D2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646D2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0646D2"/>
    <w:pPr>
      <w:spacing w:before="200" w:after="16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0646D2"/>
    <w:rPr>
      <w:i/>
      <w:iCs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646D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646D2"/>
  </w:style>
  <w:style w:type="paragraph" w:styleId="Firma">
    <w:name w:val="Signature"/>
    <w:basedOn w:val="Normale"/>
    <w:link w:val="FirmaCarattere"/>
    <w:uiPriority w:val="99"/>
    <w:semiHidden/>
    <w:unhideWhenUsed/>
    <w:rsid w:val="000646D2"/>
    <w:pPr>
      <w:spacing w:after="0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646D2"/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646D2"/>
    <w:rPr>
      <w:u w:val="dotted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0646D2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646D2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0646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646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646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646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646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646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646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646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646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646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646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646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646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646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646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646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646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646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646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646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0646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646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646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646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646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646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646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646D2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646D2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0646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646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646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646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6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646D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646D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646D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0646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646D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646D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646D2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646D2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646D2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646D2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646D2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646D2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646D2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46D2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46D2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essunelenco"/>
    <w:uiPriority w:val="99"/>
    <w:semiHidden/>
    <w:unhideWhenUsed/>
    <w:rsid w:val="000646D2"/>
    <w:pPr>
      <w:numPr>
        <w:numId w:val="15"/>
      </w:numPr>
    </w:pPr>
  </w:style>
  <w:style w:type="numbering" w:styleId="1ai">
    <w:name w:val="Outline List 1"/>
    <w:basedOn w:val="Nessunelenco"/>
    <w:uiPriority w:val="99"/>
    <w:semiHidden/>
    <w:unhideWhenUsed/>
    <w:rsid w:val="000646D2"/>
    <w:pPr>
      <w:numPr>
        <w:numId w:val="16"/>
      </w:numPr>
    </w:pPr>
  </w:style>
  <w:style w:type="numbering" w:styleId="ArticoloSezione">
    <w:name w:val="Outline List 3"/>
    <w:basedOn w:val="Nessunelenco"/>
    <w:uiPriority w:val="99"/>
    <w:semiHidden/>
    <w:unhideWhenUsed/>
    <w:rsid w:val="000646D2"/>
    <w:pPr>
      <w:numPr>
        <w:numId w:val="17"/>
      </w:numPr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D2F29"/>
    <w:rPr>
      <w:color w:val="605E5C"/>
      <w:shd w:val="clear" w:color="auto" w:fill="E1DFDD"/>
    </w:rPr>
  </w:style>
  <w:style w:type="numbering" w:customStyle="1" w:styleId="Stile1">
    <w:name w:val="Stile1"/>
    <w:uiPriority w:val="99"/>
    <w:rsid w:val="005A4834"/>
    <w:pPr>
      <w:numPr>
        <w:numId w:val="2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8C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boxerlanciaclub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boxerlanciaclub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\AppData\Roaming\Microsoft\Templates\Programma%20dell'insegnante%20(a%20color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2BCD-0314-4C5C-8B02-4A387318FFC6}"/>
      </w:docPartPr>
      <w:docPartBody>
        <w:p w:rsidR="009877EF" w:rsidRDefault="009877EF"/>
      </w:docPartBody>
    </w:docPart>
    <w:docPart>
      <w:docPartPr>
        <w:name w:val="29DE4E6D4DED4E09B81FCD4172B30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7E724-A3F6-41FE-850E-E802F3645C93}"/>
      </w:docPartPr>
      <w:docPartBody>
        <w:p w:rsidR="007F2715" w:rsidRDefault="007F2715"/>
      </w:docPartBody>
    </w:docPart>
    <w:docPart>
      <w:docPartPr>
        <w:name w:val="C59BB4AB71D64372BD6C9367435941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74E78C-2F02-4FA9-83F4-1027D89091CE}"/>
      </w:docPartPr>
      <w:docPartBody>
        <w:p w:rsidR="007F2715" w:rsidRDefault="007F27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7EF"/>
    <w:rsid w:val="0015673A"/>
    <w:rsid w:val="007F2715"/>
    <w:rsid w:val="009877EF"/>
    <w:rsid w:val="00B127FB"/>
    <w:rsid w:val="00F1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Programma dell'insegnante (a colori)</Template>
  <TotalTime>0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2023-02-19T20:59:00Z</dcterms:created>
  <dcterms:modified xsi:type="dcterms:W3CDTF">2024-01-17T14:38:00Z</dcterms:modified>
</cp:coreProperties>
</file>